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5605" w14:textId="77777777" w:rsidR="00DA6575" w:rsidRDefault="00DA6575" w:rsidP="00DA6575">
      <w:pPr>
        <w:pStyle w:val="Heading1"/>
        <w:ind w:left="1" w:hanging="3"/>
      </w:pPr>
      <w:r>
        <w:t>RESEARCH LESSON STUDY REPORT</w:t>
      </w:r>
    </w:p>
    <w:p w14:paraId="1E8EF794" w14:textId="77777777" w:rsidR="00DA6575" w:rsidRDefault="00DA6575" w:rsidP="005D53FA">
      <w:pPr>
        <w:pStyle w:val="ReportTitle"/>
      </w:pPr>
      <w:r>
        <w:t>Title of the Report</w:t>
      </w:r>
    </w:p>
    <w:p w14:paraId="6DBCA2AF" w14:textId="77777777" w:rsidR="00DA6575" w:rsidRDefault="00DA6575" w:rsidP="00DA6575">
      <w:pPr>
        <w:pBdr>
          <w:top w:val="nil"/>
          <w:left w:val="nil"/>
          <w:bottom w:val="nil"/>
          <w:right w:val="nil"/>
          <w:between w:val="nil"/>
        </w:pBdr>
        <w:ind w:hanging="2"/>
        <w:rPr>
          <w:color w:val="000000"/>
          <w:sz w:val="24"/>
        </w:rPr>
      </w:pPr>
      <w:r>
        <w:rPr>
          <w:color w:val="000000"/>
          <w:sz w:val="24"/>
        </w:rPr>
        <w:t>Author Name, Author Name and Author Name</w:t>
      </w:r>
    </w:p>
    <w:p w14:paraId="78B9FD12" w14:textId="77777777" w:rsidR="00DA6575" w:rsidRDefault="00DA6575" w:rsidP="00DA6575">
      <w:pPr>
        <w:keepNext/>
        <w:pBdr>
          <w:top w:val="nil"/>
          <w:left w:val="nil"/>
          <w:bottom w:val="nil"/>
          <w:right w:val="nil"/>
          <w:between w:val="nil"/>
        </w:pBdr>
        <w:spacing w:before="120"/>
        <w:ind w:hanging="2"/>
        <w:rPr>
          <w:i/>
          <w:color w:val="1B2F52"/>
          <w:szCs w:val="22"/>
        </w:rPr>
      </w:pPr>
      <w:r>
        <w:rPr>
          <w:i/>
          <w:color w:val="1B2F52"/>
          <w:szCs w:val="22"/>
        </w:rPr>
        <w:t>Organisation, Region or City, Country; Organisation, Region or City, Country</w:t>
      </w:r>
    </w:p>
    <w:p w14:paraId="122E9227" w14:textId="77777777" w:rsidR="005D53FA" w:rsidRDefault="005D53FA" w:rsidP="00DA6575">
      <w:pPr>
        <w:keepNext/>
        <w:pBdr>
          <w:top w:val="nil"/>
          <w:left w:val="nil"/>
          <w:bottom w:val="nil"/>
          <w:right w:val="nil"/>
          <w:between w:val="nil"/>
        </w:pBdr>
        <w:spacing w:before="120"/>
        <w:ind w:hanging="2"/>
        <w:rPr>
          <w:i/>
          <w:color w:val="1B2F52"/>
          <w:szCs w:val="22"/>
        </w:rPr>
      </w:pPr>
      <w:r>
        <w:rPr>
          <w:noProof/>
        </w:rPr>
        <mc:AlternateContent>
          <mc:Choice Requires="wps">
            <w:drawing>
              <wp:anchor distT="0" distB="0" distL="114300" distR="114300" simplePos="0" relativeHeight="251659264" behindDoc="0" locked="1" layoutInCell="1" hidden="0" allowOverlap="0" wp14:anchorId="1AD70A6B" wp14:editId="48E61610">
                <wp:simplePos x="0" y="0"/>
                <wp:positionH relativeFrom="column">
                  <wp:posOffset>13970</wp:posOffset>
                </wp:positionH>
                <wp:positionV relativeFrom="paragraph">
                  <wp:posOffset>139065</wp:posOffset>
                </wp:positionV>
                <wp:extent cx="5597525" cy="5867400"/>
                <wp:effectExtent l="0" t="0" r="3175" b="0"/>
                <wp:wrapNone/>
                <wp:docPr id="1" name="Rectangle 1"/>
                <wp:cNvGraphicFramePr/>
                <a:graphic xmlns:a="http://schemas.openxmlformats.org/drawingml/2006/main">
                  <a:graphicData uri="http://schemas.microsoft.com/office/word/2010/wordprocessingShape">
                    <wps:wsp>
                      <wps:cNvSpPr/>
                      <wps:spPr>
                        <a:xfrm>
                          <a:off x="0" y="0"/>
                          <a:ext cx="5597525" cy="5867400"/>
                        </a:xfrm>
                        <a:prstGeom prst="rect">
                          <a:avLst/>
                        </a:prstGeom>
                        <a:solidFill>
                          <a:srgbClr val="E1F4F6"/>
                        </a:solidFill>
                        <a:ln>
                          <a:noFill/>
                        </a:ln>
                      </wps:spPr>
                      <wps:txbx>
                        <w:txbxContent>
                          <w:p w14:paraId="63319C8B" w14:textId="77777777" w:rsidR="00DA6575" w:rsidRDefault="00DA6575" w:rsidP="00DA6575">
                            <w:pPr>
                              <w:ind w:hanging="2"/>
                            </w:pPr>
                            <w:r>
                              <w:rPr>
                                <w:b/>
                                <w:color w:val="000000"/>
                              </w:rPr>
                              <w:t>Abstract</w:t>
                            </w:r>
                          </w:p>
                          <w:p w14:paraId="014F5D7D" w14:textId="77777777" w:rsidR="00DA6575" w:rsidRPr="005D53FA" w:rsidRDefault="00DA6575" w:rsidP="005D53FA">
                            <w:pPr>
                              <w:spacing w:after="120" w:line="288" w:lineRule="auto"/>
                              <w:ind w:hanging="2"/>
                              <w:rPr>
                                <w:color w:val="A6A6A6"/>
                              </w:rPr>
                            </w:pPr>
                            <w:r w:rsidRPr="005D53FA">
                              <w:rPr>
                                <w:color w:val="A6A6A6"/>
                              </w:rPr>
                              <w:t>Up to a maximum of 300 words organised as a structured abstract, using the headings below. Please complete all sections. Some prompts are provided to guide your writing in each section. Please delete the prompts before submission.</w:t>
                            </w:r>
                          </w:p>
                          <w:p w14:paraId="5CC22CF2" w14:textId="77777777" w:rsidR="00DA6575" w:rsidRDefault="00DA6575" w:rsidP="00DA6575">
                            <w:pPr>
                              <w:spacing w:before="120"/>
                              <w:ind w:hanging="2"/>
                            </w:pPr>
                            <w:r>
                              <w:rPr>
                                <w:b/>
                                <w:color w:val="1B2F52"/>
                              </w:rPr>
                              <w:t>Background and purpose</w:t>
                            </w:r>
                          </w:p>
                          <w:p w14:paraId="20432406" w14:textId="77777777" w:rsidR="00DA6575" w:rsidRDefault="00DA6575" w:rsidP="00DA6575">
                            <w:pPr>
                              <w:spacing w:after="120" w:line="288" w:lineRule="auto"/>
                              <w:ind w:hanging="2"/>
                            </w:pPr>
                            <w:r>
                              <w:rPr>
                                <w:color w:val="A6A6A6"/>
                              </w:rPr>
                              <w:t>Why was your research needed?</w:t>
                            </w:r>
                          </w:p>
                          <w:p w14:paraId="4AC9AC88" w14:textId="77777777" w:rsidR="00DA6575" w:rsidRDefault="00DA6575" w:rsidP="00DA6575">
                            <w:pPr>
                              <w:spacing w:after="120" w:line="288" w:lineRule="auto"/>
                              <w:ind w:hanging="2"/>
                            </w:pPr>
                            <w:r>
                              <w:rPr>
                                <w:color w:val="A6A6A6"/>
                              </w:rPr>
                              <w:t>If applicable, what is already known about this topic?</w:t>
                            </w:r>
                          </w:p>
                          <w:p w14:paraId="35ECB9A5" w14:textId="77777777" w:rsidR="00DA6575" w:rsidRDefault="00DA6575" w:rsidP="00DA6575">
                            <w:pPr>
                              <w:spacing w:before="120"/>
                              <w:ind w:hanging="2"/>
                            </w:pPr>
                            <w:r>
                              <w:rPr>
                                <w:b/>
                                <w:color w:val="1B2F52"/>
                              </w:rPr>
                              <w:t>Aims</w:t>
                            </w:r>
                          </w:p>
                          <w:p w14:paraId="559AB96B" w14:textId="77777777" w:rsidR="00DA6575" w:rsidRDefault="005D53FA" w:rsidP="00DA6575">
                            <w:pPr>
                              <w:spacing w:after="120" w:line="288" w:lineRule="auto"/>
                              <w:ind w:hanging="2"/>
                            </w:pPr>
                            <w:r>
                              <w:rPr>
                                <w:color w:val="A6A6A6"/>
                              </w:rPr>
                              <w:t>On w</w:t>
                            </w:r>
                            <w:r w:rsidR="00DA6575">
                              <w:rPr>
                                <w:color w:val="A6A6A6"/>
                              </w:rPr>
                              <w:t>hat were you specifically focusing?</w:t>
                            </w:r>
                          </w:p>
                          <w:p w14:paraId="2BC82CD7" w14:textId="77777777" w:rsidR="00DA6575" w:rsidRDefault="00DA6575" w:rsidP="00DA6575">
                            <w:pPr>
                              <w:spacing w:before="120"/>
                              <w:ind w:hanging="2"/>
                            </w:pPr>
                            <w:r>
                              <w:rPr>
                                <w:b/>
                                <w:color w:val="1B2F52"/>
                              </w:rPr>
                              <w:t>Study design or methodology</w:t>
                            </w:r>
                          </w:p>
                          <w:p w14:paraId="396D0E52" w14:textId="77777777" w:rsidR="00DA6575" w:rsidRDefault="00DA6575" w:rsidP="00DA6575">
                            <w:pPr>
                              <w:spacing w:after="120" w:line="288" w:lineRule="auto"/>
                              <w:ind w:hanging="2"/>
                            </w:pPr>
                            <w:r>
                              <w:rPr>
                                <w:color w:val="A6A6A6"/>
                              </w:rPr>
                              <w:t>Who were your participants? (e.g. policymakers, teachers, students, number of participants, ages/sectors)</w:t>
                            </w:r>
                          </w:p>
                          <w:p w14:paraId="27CB2DF1" w14:textId="77777777" w:rsidR="00DA6575" w:rsidRDefault="00DA6575" w:rsidP="00DA6575">
                            <w:pPr>
                              <w:spacing w:after="120" w:line="288" w:lineRule="auto"/>
                              <w:ind w:hanging="2"/>
                            </w:pPr>
                            <w:r>
                              <w:rPr>
                                <w:color w:val="A6A6A6"/>
                              </w:rPr>
                              <w:t>What was your research context? (e.g. classroom, online study, subjects)</w:t>
                            </w:r>
                          </w:p>
                          <w:p w14:paraId="38AE3B56" w14:textId="77777777" w:rsidR="00DA6575" w:rsidRDefault="00DA6575" w:rsidP="00DA6575">
                            <w:pPr>
                              <w:spacing w:after="120" w:line="288" w:lineRule="auto"/>
                              <w:ind w:hanging="2"/>
                            </w:pPr>
                            <w:r>
                              <w:rPr>
                                <w:color w:val="A6A6A6"/>
                              </w:rPr>
                              <w:t>Did you collect data? If so, what (e.g. interview, observation, survey)? </w:t>
                            </w:r>
                          </w:p>
                          <w:p w14:paraId="0F272258" w14:textId="77777777" w:rsidR="00DA6575" w:rsidRDefault="00DA6575" w:rsidP="00DA6575">
                            <w:pPr>
                              <w:spacing w:after="120" w:line="288" w:lineRule="auto"/>
                              <w:ind w:hanging="2"/>
                            </w:pPr>
                            <w:r>
                              <w:rPr>
                                <w:color w:val="A6A6A6"/>
                              </w:rPr>
                              <w:t>Did you use or create any resources?</w:t>
                            </w:r>
                          </w:p>
                          <w:p w14:paraId="6B5D441C" w14:textId="77777777" w:rsidR="00DA6575" w:rsidRDefault="00DA6575" w:rsidP="00DA6575">
                            <w:pPr>
                              <w:spacing w:after="120" w:line="288" w:lineRule="auto"/>
                              <w:ind w:hanging="2"/>
                            </w:pPr>
                            <w:r>
                              <w:rPr>
                                <w:color w:val="A6A6A6"/>
                              </w:rPr>
                              <w:t>How did you analyse your data? Are baseline or pre-post measures appropriate?</w:t>
                            </w:r>
                          </w:p>
                          <w:p w14:paraId="740AE493" w14:textId="77777777" w:rsidR="00DA6575" w:rsidRDefault="00DA6575" w:rsidP="00DA6575">
                            <w:pPr>
                              <w:spacing w:before="120"/>
                              <w:ind w:hanging="2"/>
                            </w:pPr>
                            <w:r>
                              <w:rPr>
                                <w:b/>
                                <w:color w:val="1B2F52"/>
                              </w:rPr>
                              <w:t>Findings</w:t>
                            </w:r>
                          </w:p>
                          <w:p w14:paraId="60EFC5B9" w14:textId="77777777" w:rsidR="00DA6575" w:rsidRDefault="00DA6575" w:rsidP="00DA6575">
                            <w:pPr>
                              <w:spacing w:after="120" w:line="288" w:lineRule="auto"/>
                              <w:ind w:hanging="2"/>
                            </w:pPr>
                            <w:r>
                              <w:rPr>
                                <w:color w:val="A6A6A6"/>
                              </w:rPr>
                              <w:t>This is for the headline, key findings: What did you find out in relation to your aims?</w:t>
                            </w:r>
                          </w:p>
                          <w:p w14:paraId="698140D1" w14:textId="77777777" w:rsidR="00DA6575" w:rsidRDefault="00DA6575" w:rsidP="00DA6575">
                            <w:pPr>
                              <w:spacing w:before="120"/>
                              <w:ind w:hanging="2"/>
                            </w:pPr>
                            <w:r>
                              <w:rPr>
                                <w:b/>
                                <w:color w:val="1B2F52"/>
                              </w:rPr>
                              <w:t>Conclusions, originality, value and implications</w:t>
                            </w:r>
                          </w:p>
                          <w:p w14:paraId="1EA0805F" w14:textId="77777777" w:rsidR="00DA6575" w:rsidRDefault="00DA6575" w:rsidP="00DA6575">
                            <w:pPr>
                              <w:spacing w:after="120" w:line="288" w:lineRule="auto"/>
                              <w:ind w:hanging="2"/>
                            </w:pPr>
                            <w:r>
                              <w:rPr>
                                <w:color w:val="A6A6A6"/>
                              </w:rPr>
                              <w:t>The ‘so what?’ issue: Based on your inquiry and findings, what have you added to understanding (your own, your students’, your research field), practice or the available resource base?</w:t>
                            </w:r>
                          </w:p>
                          <w:p w14:paraId="0E698C50" w14:textId="77777777" w:rsidR="00DA6575" w:rsidRDefault="00DA6575" w:rsidP="00DA6575">
                            <w:pPr>
                              <w:spacing w:after="120" w:line="288" w:lineRule="auto"/>
                              <w:ind w:hanging="2"/>
                            </w:pPr>
                            <w:r>
                              <w:rPr>
                                <w:color w:val="A6A6A6"/>
                              </w:rPr>
                              <w:t>What will you change as a result of what you found? </w:t>
                            </w:r>
                          </w:p>
                          <w:p w14:paraId="02389DB3" w14:textId="77777777" w:rsidR="00DA6575" w:rsidRDefault="00DA6575" w:rsidP="00DA6575">
                            <w:pPr>
                              <w:ind w:hanging="2"/>
                            </w:pPr>
                          </w:p>
                        </w:txbxContent>
                      </wps:txbx>
                      <wps:bodyPr spcFirstLastPara="1" wrap="square" lIns="91425" tIns="108000" rIns="91425" bIns="108000" anchor="t" anchorCtr="0">
                        <a:noAutofit/>
                      </wps:bodyPr>
                    </wps:wsp>
                  </a:graphicData>
                </a:graphic>
                <wp14:sizeRelH relativeFrom="margin">
                  <wp14:pctWidth>0</wp14:pctWidth>
                </wp14:sizeRelH>
                <wp14:sizeRelV relativeFrom="margin">
                  <wp14:pctHeight>0</wp14:pctHeight>
                </wp14:sizeRelV>
              </wp:anchor>
            </w:drawing>
          </mc:Choice>
          <mc:Fallback>
            <w:pict>
              <v:rect w14:anchorId="1AD70A6B" id="Rectangle 1" o:spid="_x0000_s1026" style="position:absolute;margin-left:1.1pt;margin-top:10.95pt;width:440.7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" o:allowoverlap="f" fillcolor="#e1f4f6" stroked="f">
                <v:textbox inset="2.53958mm,3mm,2.53958mm,3mm">
                  <w:txbxContent>
                    <w:p w14:paraId="63319C8B" w14:textId="77777777" w:rsidR="00DA6575" w:rsidRDefault="00DA6575" w:rsidP="00DA6575">
                      <w:pPr>
                        <w:ind w:hanging="2"/>
                      </w:pPr>
                      <w:r>
                        <w:rPr>
                          <w:b/>
                          <w:color w:val="000000"/>
                        </w:rPr>
                        <w:t>Abstract</w:t>
                      </w:r>
                    </w:p>
                    <w:p w14:paraId="014F5D7D" w14:textId="77777777" w:rsidR="00DA6575" w:rsidRPr="005D53FA" w:rsidRDefault="00DA6575" w:rsidP="005D53FA">
                      <w:pPr>
                        <w:spacing w:after="120" w:line="288" w:lineRule="auto"/>
                        <w:ind w:hanging="2"/>
                        <w:rPr>
                          <w:color w:val="A6A6A6"/>
                        </w:rPr>
                      </w:pPr>
                      <w:r w:rsidRPr="005D53FA">
                        <w:rPr>
                          <w:color w:val="A6A6A6"/>
                        </w:rPr>
                        <w:t>Up to a maximum of 300 words organised as a structured abstract, using the headings below. Please complete all sections. Some prompts are provided to guide your writing in each section. Please delete the prompts before submission.</w:t>
                      </w:r>
                    </w:p>
                    <w:p w14:paraId="5CC22CF2" w14:textId="77777777" w:rsidR="00DA6575" w:rsidRDefault="00DA6575" w:rsidP="00DA6575">
                      <w:pPr>
                        <w:spacing w:before="120"/>
                        <w:ind w:hanging="2"/>
                      </w:pPr>
                      <w:r>
                        <w:rPr>
                          <w:b/>
                          <w:color w:val="1B2F52"/>
                        </w:rPr>
                        <w:t>Background and purpose</w:t>
                      </w:r>
                    </w:p>
                    <w:p w14:paraId="20432406" w14:textId="77777777" w:rsidR="00DA6575" w:rsidRDefault="00DA6575" w:rsidP="00DA6575">
                      <w:pPr>
                        <w:spacing w:after="120" w:line="288" w:lineRule="auto"/>
                        <w:ind w:hanging="2"/>
                      </w:pPr>
                      <w:r>
                        <w:rPr>
                          <w:color w:val="A6A6A6"/>
                        </w:rPr>
                        <w:t>Why was your research needed?</w:t>
                      </w:r>
                    </w:p>
                    <w:p w14:paraId="4AC9AC88" w14:textId="77777777" w:rsidR="00DA6575" w:rsidRDefault="00DA6575" w:rsidP="00DA6575">
                      <w:pPr>
                        <w:spacing w:after="120" w:line="288" w:lineRule="auto"/>
                        <w:ind w:hanging="2"/>
                      </w:pPr>
                      <w:r>
                        <w:rPr>
                          <w:color w:val="A6A6A6"/>
                        </w:rPr>
                        <w:t>If applicable, what is already known about this topic?</w:t>
                      </w:r>
                    </w:p>
                    <w:p w14:paraId="35ECB9A5" w14:textId="77777777" w:rsidR="00DA6575" w:rsidRDefault="00DA6575" w:rsidP="00DA6575">
                      <w:pPr>
                        <w:spacing w:before="120"/>
                        <w:ind w:hanging="2"/>
                      </w:pPr>
                      <w:r>
                        <w:rPr>
                          <w:b/>
                          <w:color w:val="1B2F52"/>
                        </w:rPr>
                        <w:t>Aims</w:t>
                      </w:r>
                    </w:p>
                    <w:p w14:paraId="559AB96B" w14:textId="77777777" w:rsidR="00DA6575" w:rsidRDefault="005D53FA" w:rsidP="00DA6575">
                      <w:pPr>
                        <w:spacing w:after="120" w:line="288" w:lineRule="auto"/>
                        <w:ind w:hanging="2"/>
                      </w:pPr>
                      <w:r>
                        <w:rPr>
                          <w:color w:val="A6A6A6"/>
                        </w:rPr>
                        <w:t>On w</w:t>
                      </w:r>
                      <w:r w:rsidR="00DA6575">
                        <w:rPr>
                          <w:color w:val="A6A6A6"/>
                        </w:rPr>
                        <w:t>hat were you specifically focusing?</w:t>
                      </w:r>
                    </w:p>
                    <w:p w14:paraId="2BC82CD7" w14:textId="77777777" w:rsidR="00DA6575" w:rsidRDefault="00DA6575" w:rsidP="00DA6575">
                      <w:pPr>
                        <w:spacing w:before="120"/>
                        <w:ind w:hanging="2"/>
                      </w:pPr>
                      <w:r>
                        <w:rPr>
                          <w:b/>
                          <w:color w:val="1B2F52"/>
                        </w:rPr>
                        <w:t>Study design or methodology</w:t>
                      </w:r>
                    </w:p>
                    <w:p w14:paraId="396D0E52" w14:textId="77777777" w:rsidR="00DA6575" w:rsidRDefault="00DA6575" w:rsidP="00DA6575">
                      <w:pPr>
                        <w:spacing w:after="120" w:line="288" w:lineRule="auto"/>
                        <w:ind w:hanging="2"/>
                      </w:pPr>
                      <w:r>
                        <w:rPr>
                          <w:color w:val="A6A6A6"/>
                        </w:rPr>
                        <w:t>Who were your participants? (e.g. policymakers, teachers, students, number of participants, ages/sectors)</w:t>
                      </w:r>
                    </w:p>
                    <w:p w14:paraId="27CB2DF1" w14:textId="77777777" w:rsidR="00DA6575" w:rsidRDefault="00DA6575" w:rsidP="00DA6575">
                      <w:pPr>
                        <w:spacing w:after="120" w:line="288" w:lineRule="auto"/>
                        <w:ind w:hanging="2"/>
                      </w:pPr>
                      <w:r>
                        <w:rPr>
                          <w:color w:val="A6A6A6"/>
                        </w:rPr>
                        <w:t>What was your research context? (e.g. classroom, online study, subjects)</w:t>
                      </w:r>
                    </w:p>
                    <w:p w14:paraId="38AE3B56" w14:textId="77777777" w:rsidR="00DA6575" w:rsidRDefault="00DA6575" w:rsidP="00DA6575">
                      <w:pPr>
                        <w:spacing w:after="120" w:line="288" w:lineRule="auto"/>
                        <w:ind w:hanging="2"/>
                      </w:pPr>
                      <w:r>
                        <w:rPr>
                          <w:color w:val="A6A6A6"/>
                        </w:rPr>
                        <w:t>Did you collect data? If so, what (e.g. interview, observation, survey)? </w:t>
                      </w:r>
                    </w:p>
                    <w:p w14:paraId="0F272258" w14:textId="77777777" w:rsidR="00DA6575" w:rsidRDefault="00DA6575" w:rsidP="00DA6575">
                      <w:pPr>
                        <w:spacing w:after="120" w:line="288" w:lineRule="auto"/>
                        <w:ind w:hanging="2"/>
                      </w:pPr>
                      <w:r>
                        <w:rPr>
                          <w:color w:val="A6A6A6"/>
                        </w:rPr>
                        <w:t>Did you use or create any resources?</w:t>
                      </w:r>
                    </w:p>
                    <w:p w14:paraId="6B5D441C" w14:textId="77777777" w:rsidR="00DA6575" w:rsidRDefault="00DA6575" w:rsidP="00DA6575">
                      <w:pPr>
                        <w:spacing w:after="120" w:line="288" w:lineRule="auto"/>
                        <w:ind w:hanging="2"/>
                      </w:pPr>
                      <w:r>
                        <w:rPr>
                          <w:color w:val="A6A6A6"/>
                        </w:rPr>
                        <w:t>How did you analyse your data? Are baseline or pre-post measures appropriate?</w:t>
                      </w:r>
                    </w:p>
                    <w:p w14:paraId="740AE493" w14:textId="77777777" w:rsidR="00DA6575" w:rsidRDefault="00DA6575" w:rsidP="00DA6575">
                      <w:pPr>
                        <w:spacing w:before="120"/>
                        <w:ind w:hanging="2"/>
                      </w:pPr>
                      <w:r>
                        <w:rPr>
                          <w:b/>
                          <w:color w:val="1B2F52"/>
                        </w:rPr>
                        <w:t>Findings</w:t>
                      </w:r>
                    </w:p>
                    <w:p w14:paraId="60EFC5B9" w14:textId="77777777" w:rsidR="00DA6575" w:rsidRDefault="00DA6575" w:rsidP="00DA6575">
                      <w:pPr>
                        <w:spacing w:after="120" w:line="288" w:lineRule="auto"/>
                        <w:ind w:hanging="2"/>
                      </w:pPr>
                      <w:r>
                        <w:rPr>
                          <w:color w:val="A6A6A6"/>
                        </w:rPr>
                        <w:t>This is for the headline, key findings: What did you find out in relation to your aims?</w:t>
                      </w:r>
                    </w:p>
                    <w:p w14:paraId="698140D1" w14:textId="77777777" w:rsidR="00DA6575" w:rsidRDefault="00DA6575" w:rsidP="00DA6575">
                      <w:pPr>
                        <w:spacing w:before="120"/>
                        <w:ind w:hanging="2"/>
                      </w:pPr>
                      <w:r>
                        <w:rPr>
                          <w:b/>
                          <w:color w:val="1B2F52"/>
                        </w:rPr>
                        <w:t>Conclusions, originality, value and implications</w:t>
                      </w:r>
                    </w:p>
                    <w:p w14:paraId="1EA0805F" w14:textId="77777777" w:rsidR="00DA6575" w:rsidRDefault="00DA6575" w:rsidP="00DA6575">
                      <w:pPr>
                        <w:spacing w:after="120" w:line="288" w:lineRule="auto"/>
                        <w:ind w:hanging="2"/>
                      </w:pPr>
                      <w:r>
                        <w:rPr>
                          <w:color w:val="A6A6A6"/>
                        </w:rPr>
                        <w:t>The ‘so what?’ issue: Based on your inquiry and findings, what have you added to understanding (your own, your students’, your research field), practice or the available resource base?</w:t>
                      </w:r>
                    </w:p>
                    <w:p w14:paraId="0E698C50" w14:textId="77777777" w:rsidR="00DA6575" w:rsidRDefault="00DA6575" w:rsidP="00DA6575">
                      <w:pPr>
                        <w:spacing w:after="120" w:line="288" w:lineRule="auto"/>
                        <w:ind w:hanging="2"/>
                      </w:pPr>
                      <w:r>
                        <w:rPr>
                          <w:color w:val="A6A6A6"/>
                        </w:rPr>
                        <w:t>What will you change as a result of what you found? </w:t>
                      </w:r>
                    </w:p>
                    <w:p w14:paraId="02389DB3" w14:textId="77777777" w:rsidR="00DA6575" w:rsidRDefault="00DA6575" w:rsidP="00DA6575">
                      <w:pPr>
                        <w:ind w:hanging="2"/>
                      </w:pPr>
                    </w:p>
                  </w:txbxContent>
                </v:textbox>
                <w10:anchorlock/>
              </v:rect>
            </w:pict>
          </mc:Fallback>
        </mc:AlternateContent>
      </w:r>
    </w:p>
    <w:p w14:paraId="1FA9AA54" w14:textId="77777777" w:rsidR="005D53FA" w:rsidRDefault="005D53FA" w:rsidP="00DA6575">
      <w:pPr>
        <w:keepNext/>
        <w:pBdr>
          <w:top w:val="nil"/>
          <w:left w:val="nil"/>
          <w:bottom w:val="nil"/>
          <w:right w:val="nil"/>
          <w:between w:val="nil"/>
        </w:pBdr>
        <w:spacing w:before="120"/>
        <w:ind w:hanging="2"/>
        <w:rPr>
          <w:i/>
          <w:color w:val="1B2F52"/>
          <w:szCs w:val="22"/>
        </w:rPr>
      </w:pPr>
    </w:p>
    <w:p w14:paraId="4AF808EB" w14:textId="77777777" w:rsidR="005D53FA" w:rsidRDefault="005D53FA" w:rsidP="00DA6575">
      <w:pPr>
        <w:keepNext/>
        <w:pBdr>
          <w:top w:val="nil"/>
          <w:left w:val="nil"/>
          <w:bottom w:val="nil"/>
          <w:right w:val="nil"/>
          <w:between w:val="nil"/>
        </w:pBdr>
        <w:spacing w:before="120"/>
        <w:ind w:hanging="2"/>
        <w:rPr>
          <w:i/>
          <w:color w:val="1B2F52"/>
          <w:szCs w:val="22"/>
        </w:rPr>
      </w:pPr>
    </w:p>
    <w:p w14:paraId="287B0640" w14:textId="77777777" w:rsidR="005D53FA" w:rsidRDefault="005D53FA" w:rsidP="00DA6575">
      <w:pPr>
        <w:keepNext/>
        <w:pBdr>
          <w:top w:val="nil"/>
          <w:left w:val="nil"/>
          <w:bottom w:val="nil"/>
          <w:right w:val="nil"/>
          <w:between w:val="nil"/>
        </w:pBdr>
        <w:spacing w:before="120"/>
        <w:ind w:hanging="2"/>
        <w:rPr>
          <w:i/>
          <w:color w:val="1B2F52"/>
          <w:szCs w:val="22"/>
        </w:rPr>
      </w:pPr>
    </w:p>
    <w:p w14:paraId="12AB87CA" w14:textId="77777777" w:rsidR="005D53FA" w:rsidRDefault="005D53FA" w:rsidP="00DA6575">
      <w:pPr>
        <w:keepNext/>
        <w:pBdr>
          <w:top w:val="nil"/>
          <w:left w:val="nil"/>
          <w:bottom w:val="nil"/>
          <w:right w:val="nil"/>
          <w:between w:val="nil"/>
        </w:pBdr>
        <w:spacing w:before="120"/>
        <w:ind w:hanging="2"/>
        <w:rPr>
          <w:i/>
          <w:color w:val="1B2F52"/>
          <w:szCs w:val="22"/>
        </w:rPr>
      </w:pPr>
    </w:p>
    <w:p w14:paraId="59850F3F" w14:textId="77777777" w:rsidR="005D53FA" w:rsidRDefault="005D53FA" w:rsidP="00DA6575">
      <w:pPr>
        <w:keepNext/>
        <w:pBdr>
          <w:top w:val="nil"/>
          <w:left w:val="nil"/>
          <w:bottom w:val="nil"/>
          <w:right w:val="nil"/>
          <w:between w:val="nil"/>
        </w:pBdr>
        <w:spacing w:before="120"/>
        <w:ind w:hanging="2"/>
        <w:rPr>
          <w:i/>
          <w:color w:val="1B2F52"/>
          <w:szCs w:val="22"/>
        </w:rPr>
      </w:pPr>
    </w:p>
    <w:p w14:paraId="60A6CCEF" w14:textId="77777777" w:rsidR="005D53FA" w:rsidRDefault="005D53FA" w:rsidP="00DA6575">
      <w:pPr>
        <w:keepNext/>
        <w:pBdr>
          <w:top w:val="nil"/>
          <w:left w:val="nil"/>
          <w:bottom w:val="nil"/>
          <w:right w:val="nil"/>
          <w:between w:val="nil"/>
        </w:pBdr>
        <w:spacing w:before="120"/>
        <w:ind w:hanging="2"/>
        <w:rPr>
          <w:i/>
          <w:color w:val="1B2F52"/>
          <w:szCs w:val="22"/>
        </w:rPr>
      </w:pPr>
    </w:p>
    <w:p w14:paraId="7A10DFFC" w14:textId="77777777" w:rsidR="005D53FA" w:rsidRDefault="005D53FA" w:rsidP="00DA6575">
      <w:pPr>
        <w:keepNext/>
        <w:pBdr>
          <w:top w:val="nil"/>
          <w:left w:val="nil"/>
          <w:bottom w:val="nil"/>
          <w:right w:val="nil"/>
          <w:between w:val="nil"/>
        </w:pBdr>
        <w:spacing w:before="120"/>
        <w:ind w:hanging="2"/>
        <w:rPr>
          <w:i/>
          <w:color w:val="1B2F52"/>
          <w:szCs w:val="22"/>
        </w:rPr>
      </w:pPr>
    </w:p>
    <w:p w14:paraId="746DCDB7" w14:textId="77777777" w:rsidR="005D53FA" w:rsidRDefault="005D53FA" w:rsidP="00DA6575">
      <w:pPr>
        <w:keepNext/>
        <w:pBdr>
          <w:top w:val="nil"/>
          <w:left w:val="nil"/>
          <w:bottom w:val="nil"/>
          <w:right w:val="nil"/>
          <w:between w:val="nil"/>
        </w:pBdr>
        <w:spacing w:before="120"/>
        <w:ind w:hanging="2"/>
        <w:rPr>
          <w:i/>
          <w:color w:val="1B2F52"/>
          <w:szCs w:val="22"/>
        </w:rPr>
      </w:pPr>
    </w:p>
    <w:p w14:paraId="3379D965" w14:textId="77777777" w:rsidR="005D53FA" w:rsidRDefault="005D53FA" w:rsidP="00DA6575">
      <w:pPr>
        <w:keepNext/>
        <w:pBdr>
          <w:top w:val="nil"/>
          <w:left w:val="nil"/>
          <w:bottom w:val="nil"/>
          <w:right w:val="nil"/>
          <w:between w:val="nil"/>
        </w:pBdr>
        <w:spacing w:before="120"/>
        <w:ind w:hanging="2"/>
        <w:rPr>
          <w:i/>
          <w:color w:val="1B2F52"/>
          <w:szCs w:val="22"/>
        </w:rPr>
      </w:pPr>
    </w:p>
    <w:p w14:paraId="6495D187" w14:textId="77777777" w:rsidR="005D53FA" w:rsidRDefault="005D53FA" w:rsidP="00DA6575">
      <w:pPr>
        <w:keepNext/>
        <w:pBdr>
          <w:top w:val="nil"/>
          <w:left w:val="nil"/>
          <w:bottom w:val="nil"/>
          <w:right w:val="nil"/>
          <w:between w:val="nil"/>
        </w:pBdr>
        <w:spacing w:before="120"/>
        <w:ind w:hanging="2"/>
        <w:rPr>
          <w:i/>
          <w:color w:val="1B2F52"/>
          <w:szCs w:val="22"/>
        </w:rPr>
      </w:pPr>
    </w:p>
    <w:p w14:paraId="62942014" w14:textId="77777777" w:rsidR="00DA6575" w:rsidRDefault="00DA6575" w:rsidP="00DA6575">
      <w:pPr>
        <w:spacing w:before="120" w:line="240" w:lineRule="auto"/>
        <w:ind w:hanging="2"/>
        <w:rPr>
          <w:color w:val="1B2F52"/>
        </w:rPr>
      </w:pPr>
    </w:p>
    <w:p w14:paraId="679F78A7" w14:textId="77777777" w:rsidR="00DA6575" w:rsidRDefault="00DA6575" w:rsidP="00DA6575">
      <w:pPr>
        <w:spacing w:line="240" w:lineRule="auto"/>
        <w:ind w:hanging="2"/>
        <w:rPr>
          <w:color w:val="1B2F52"/>
        </w:rPr>
      </w:pPr>
    </w:p>
    <w:p w14:paraId="6BE49341" w14:textId="77777777" w:rsidR="005D53FA" w:rsidRDefault="005D53FA" w:rsidP="00DA6575">
      <w:pPr>
        <w:spacing w:line="240" w:lineRule="auto"/>
        <w:ind w:hanging="2"/>
        <w:rPr>
          <w:color w:val="1B2F52"/>
        </w:rPr>
      </w:pPr>
    </w:p>
    <w:p w14:paraId="3AF216BB" w14:textId="77777777" w:rsidR="005D53FA" w:rsidRDefault="005D53FA" w:rsidP="00DA6575">
      <w:pPr>
        <w:spacing w:line="240" w:lineRule="auto"/>
        <w:ind w:hanging="2"/>
        <w:rPr>
          <w:color w:val="1B2F52"/>
        </w:rPr>
      </w:pPr>
    </w:p>
    <w:p w14:paraId="745ECFFC" w14:textId="77777777" w:rsidR="005D53FA" w:rsidRDefault="005D53FA" w:rsidP="00DA6575">
      <w:pPr>
        <w:spacing w:line="240" w:lineRule="auto"/>
        <w:ind w:hanging="2"/>
        <w:rPr>
          <w:color w:val="1B2F52"/>
        </w:rPr>
      </w:pPr>
    </w:p>
    <w:p w14:paraId="745DDE65" w14:textId="77777777" w:rsidR="005D53FA" w:rsidRDefault="005D53FA" w:rsidP="00DA6575">
      <w:pPr>
        <w:spacing w:line="240" w:lineRule="auto"/>
        <w:ind w:hanging="2"/>
        <w:rPr>
          <w:color w:val="1B2F52"/>
        </w:rPr>
      </w:pPr>
    </w:p>
    <w:p w14:paraId="5029BF9A" w14:textId="77777777" w:rsidR="005D53FA" w:rsidRDefault="005D53FA" w:rsidP="00DA6575">
      <w:pPr>
        <w:spacing w:line="240" w:lineRule="auto"/>
        <w:ind w:hanging="2"/>
        <w:rPr>
          <w:color w:val="1B2F52"/>
        </w:rPr>
      </w:pPr>
    </w:p>
    <w:p w14:paraId="6CA85AF9" w14:textId="77777777" w:rsidR="005D53FA" w:rsidRDefault="005D53FA" w:rsidP="00DA6575">
      <w:pPr>
        <w:spacing w:line="240" w:lineRule="auto"/>
        <w:ind w:hanging="2"/>
        <w:rPr>
          <w:color w:val="1B2F52"/>
        </w:rPr>
      </w:pPr>
    </w:p>
    <w:p w14:paraId="11B6EF1B" w14:textId="77777777" w:rsidR="005D53FA" w:rsidRDefault="005D53FA" w:rsidP="00DA6575">
      <w:pPr>
        <w:spacing w:line="240" w:lineRule="auto"/>
        <w:ind w:hanging="2"/>
        <w:rPr>
          <w:color w:val="1B2F52"/>
        </w:rPr>
      </w:pPr>
    </w:p>
    <w:p w14:paraId="31FFA0F9" w14:textId="77777777" w:rsidR="005D53FA" w:rsidRDefault="005D53FA" w:rsidP="00DA6575">
      <w:pPr>
        <w:spacing w:line="240" w:lineRule="auto"/>
        <w:ind w:hanging="2"/>
        <w:rPr>
          <w:color w:val="1B2F52"/>
        </w:rPr>
      </w:pPr>
    </w:p>
    <w:p w14:paraId="36CF32D8" w14:textId="77777777" w:rsidR="005D53FA" w:rsidRDefault="005D53FA" w:rsidP="00DA6575">
      <w:pPr>
        <w:spacing w:line="240" w:lineRule="auto"/>
        <w:ind w:hanging="2"/>
        <w:rPr>
          <w:color w:val="1B2F52"/>
        </w:rPr>
      </w:pPr>
    </w:p>
    <w:p w14:paraId="45DE5FC3" w14:textId="77777777" w:rsidR="005D53FA" w:rsidRDefault="005D53FA" w:rsidP="00DA6575">
      <w:pPr>
        <w:spacing w:line="240" w:lineRule="auto"/>
        <w:ind w:hanging="2"/>
        <w:rPr>
          <w:color w:val="1B2F52"/>
        </w:rPr>
      </w:pPr>
    </w:p>
    <w:p w14:paraId="7F0C86C4" w14:textId="77777777" w:rsidR="005D53FA" w:rsidRDefault="005D53FA" w:rsidP="00DA6575">
      <w:pPr>
        <w:spacing w:line="240" w:lineRule="auto"/>
        <w:ind w:hanging="2"/>
        <w:rPr>
          <w:color w:val="1B2F52"/>
        </w:rPr>
      </w:pPr>
    </w:p>
    <w:p w14:paraId="1E9AFF9F" w14:textId="77777777" w:rsidR="005D53FA" w:rsidRDefault="005D53FA" w:rsidP="00DA6575">
      <w:pPr>
        <w:spacing w:line="240" w:lineRule="auto"/>
        <w:ind w:hanging="2"/>
        <w:rPr>
          <w:color w:val="1B2F52"/>
        </w:rPr>
      </w:pPr>
    </w:p>
    <w:p w14:paraId="3B4D3853" w14:textId="77777777" w:rsidR="00DA6575" w:rsidRDefault="00DA6575" w:rsidP="00DA6575">
      <w:pPr>
        <w:spacing w:line="240" w:lineRule="auto"/>
        <w:ind w:hanging="2"/>
        <w:rPr>
          <w:color w:val="A6A6A6"/>
        </w:rPr>
      </w:pPr>
      <w:r>
        <w:rPr>
          <w:color w:val="1B2F52"/>
        </w:rPr>
        <w:t>Keywords:</w:t>
      </w:r>
      <w:r>
        <w:rPr>
          <w:color w:val="A6A6A6"/>
        </w:rPr>
        <w:t xml:space="preserve"> use this format: word; word; a phrase; another phrase; no full-stop</w:t>
      </w:r>
    </w:p>
    <w:p w14:paraId="1C769F85" w14:textId="77777777" w:rsidR="005D53FA" w:rsidRPr="005D53FA" w:rsidRDefault="005D53FA" w:rsidP="005D53FA"/>
    <w:p w14:paraId="0DD28337" w14:textId="77777777" w:rsidR="005D53FA" w:rsidRPr="005D53FA" w:rsidRDefault="005D53FA" w:rsidP="005D53FA">
      <w:pPr>
        <w:jc w:val="center"/>
      </w:pPr>
    </w:p>
    <w:p w14:paraId="60009CE9" w14:textId="77777777" w:rsidR="00DA6575" w:rsidRDefault="00DA6575" w:rsidP="00DA6575">
      <w:pPr>
        <w:pStyle w:val="Heading1"/>
        <w:ind w:left="1" w:hanging="3"/>
      </w:pPr>
      <w:r>
        <w:lastRenderedPageBreak/>
        <w:t>Context</w:t>
      </w:r>
    </w:p>
    <w:p w14:paraId="12907EDF" w14:textId="77777777" w:rsidR="00DA6575" w:rsidRDefault="00DA6575" w:rsidP="00DA6575">
      <w:pPr>
        <w:pBdr>
          <w:top w:val="nil"/>
          <w:left w:val="nil"/>
          <w:bottom w:val="nil"/>
          <w:right w:val="nil"/>
          <w:between w:val="nil"/>
        </w:pBdr>
        <w:spacing w:line="288" w:lineRule="auto"/>
        <w:ind w:hanging="2"/>
        <w:rPr>
          <w:color w:val="A6A6A6"/>
          <w:szCs w:val="22"/>
        </w:rPr>
      </w:pPr>
      <w:r>
        <w:rPr>
          <w:color w:val="A6A6A6"/>
          <w:szCs w:val="22"/>
        </w:rPr>
        <w:t>Please include age of students taught and some brief information about the institution or setting (including its approximate location). Only name your institution/participants if you have permissions to do so. </w:t>
      </w:r>
    </w:p>
    <w:p w14:paraId="4C5FFDE3" w14:textId="77777777" w:rsidR="00DA6575" w:rsidRDefault="00DA6575" w:rsidP="00DA6575">
      <w:pPr>
        <w:pStyle w:val="Heading2"/>
        <w:ind w:hanging="2"/>
      </w:pPr>
      <w:r>
        <w:t>Co-researchers</w:t>
      </w:r>
    </w:p>
    <w:p w14:paraId="199BD53E" w14:textId="77777777" w:rsidR="00DA6575" w:rsidRDefault="00DA6575" w:rsidP="00DA6575">
      <w:pPr>
        <w:pBdr>
          <w:top w:val="nil"/>
          <w:left w:val="nil"/>
          <w:bottom w:val="nil"/>
          <w:right w:val="nil"/>
          <w:between w:val="nil"/>
        </w:pBdr>
        <w:spacing w:line="288" w:lineRule="auto"/>
        <w:ind w:hanging="2"/>
        <w:rPr>
          <w:color w:val="A6A6A6" w:themeColor="background1" w:themeShade="A6"/>
          <w:szCs w:val="22"/>
        </w:rPr>
      </w:pPr>
      <w:r w:rsidRPr="005D53FA">
        <w:rPr>
          <w:color w:val="A6A6A6" w:themeColor="background1" w:themeShade="A6"/>
          <w:szCs w:val="22"/>
        </w:rPr>
        <w:t>Who worked with you during any of the stages below?</w:t>
      </w:r>
    </w:p>
    <w:p w14:paraId="0A5074F5" w14:textId="77777777" w:rsidR="008B4C22" w:rsidRDefault="008B4C22" w:rsidP="008B4C22">
      <w:pPr>
        <w:pStyle w:val="Heading1"/>
        <w:ind w:left="1" w:hanging="3"/>
      </w:pPr>
      <w:r>
        <w:t>Overall aims of lesson study</w:t>
      </w:r>
    </w:p>
    <w:p w14:paraId="4BA38EC7" w14:textId="77777777" w:rsidR="008B4C22" w:rsidRPr="008B4C22" w:rsidRDefault="008B4C22" w:rsidP="008B4C22">
      <w:pPr>
        <w:spacing w:line="288" w:lineRule="auto"/>
        <w:ind w:hanging="2"/>
      </w:pPr>
      <w:r>
        <w:rPr>
          <w:color w:val="A6A6A6"/>
        </w:rPr>
        <w:t xml:space="preserve">What did you aim to achieve for your </w:t>
      </w:r>
      <w:r w:rsidR="000A00EF">
        <w:rPr>
          <w:color w:val="A6A6A6"/>
        </w:rPr>
        <w:t>students</w:t>
      </w:r>
      <w:r>
        <w:rPr>
          <w:color w:val="A6A6A6"/>
        </w:rPr>
        <w:t xml:space="preserve">’ learning, your future teaching and curriculum? </w:t>
      </w:r>
    </w:p>
    <w:p w14:paraId="5CA955D6" w14:textId="77777777" w:rsidR="00DA6575" w:rsidRDefault="00DA6575" w:rsidP="00DA6575">
      <w:pPr>
        <w:pStyle w:val="Heading1"/>
        <w:ind w:left="1" w:hanging="3"/>
      </w:pPr>
      <w:r>
        <w:t>Motivation/need for this lesson study &amp; review of existing approaches</w:t>
      </w:r>
    </w:p>
    <w:p w14:paraId="674EE202" w14:textId="77777777" w:rsidR="00DA6575" w:rsidRPr="005D53FA" w:rsidRDefault="00DA6575" w:rsidP="005D53FA">
      <w:pPr>
        <w:pStyle w:val="Bulletedlist"/>
        <w:rPr>
          <w:color w:val="A6A6A6" w:themeColor="background1" w:themeShade="A6"/>
        </w:rPr>
      </w:pPr>
      <w:r w:rsidRPr="005D53FA">
        <w:rPr>
          <w:color w:val="A6A6A6" w:themeColor="background1" w:themeShade="A6"/>
        </w:rPr>
        <w:t>What was the rationale for your lesson study?</w:t>
      </w:r>
    </w:p>
    <w:p w14:paraId="58415CD0" w14:textId="77777777" w:rsidR="00DA6575" w:rsidRPr="005D53FA" w:rsidRDefault="00DA6575" w:rsidP="005D53FA">
      <w:pPr>
        <w:pStyle w:val="Bulletedlist"/>
        <w:rPr>
          <w:color w:val="A6A6A6" w:themeColor="background1" w:themeShade="A6"/>
        </w:rPr>
      </w:pPr>
      <w:r w:rsidRPr="005D53FA">
        <w:rPr>
          <w:color w:val="A6A6A6" w:themeColor="background1" w:themeShade="A6"/>
        </w:rPr>
        <w:t>Was there a particular challenge in your context?</w:t>
      </w:r>
    </w:p>
    <w:p w14:paraId="5E927B97" w14:textId="77777777" w:rsidR="00DA6575" w:rsidRPr="005D53FA" w:rsidRDefault="00DA6575" w:rsidP="005D53FA">
      <w:pPr>
        <w:pStyle w:val="Bulletedlist"/>
        <w:rPr>
          <w:color w:val="A6A6A6" w:themeColor="background1" w:themeShade="A6"/>
        </w:rPr>
      </w:pPr>
      <w:r w:rsidRPr="005D53FA">
        <w:rPr>
          <w:color w:val="A6A6A6" w:themeColor="background1" w:themeShade="A6"/>
        </w:rPr>
        <w:t>What current data or approaches did you review reveal and what did this reveal in terms of areas of focus?</w:t>
      </w:r>
    </w:p>
    <w:p w14:paraId="349C3C81" w14:textId="77777777" w:rsidR="00DA6575" w:rsidRPr="005D53FA" w:rsidRDefault="00DA6575" w:rsidP="005D53FA">
      <w:pPr>
        <w:pStyle w:val="Bulletedlist"/>
        <w:rPr>
          <w:color w:val="A6A6A6" w:themeColor="background1" w:themeShade="A6"/>
        </w:rPr>
      </w:pPr>
      <w:r w:rsidRPr="005D53FA">
        <w:rPr>
          <w:color w:val="A6A6A6" w:themeColor="background1" w:themeShade="A6"/>
        </w:rPr>
        <w:t>What alternative/new approaches did you consider and decide to try?</w:t>
      </w:r>
    </w:p>
    <w:p w14:paraId="68C9E2DF" w14:textId="77777777" w:rsidR="00DA6575" w:rsidRPr="005D53FA" w:rsidRDefault="00DA6575" w:rsidP="005D53FA">
      <w:pPr>
        <w:pStyle w:val="Bulletedlist"/>
        <w:rPr>
          <w:color w:val="A6A6A6" w:themeColor="background1" w:themeShade="A6"/>
        </w:rPr>
      </w:pPr>
      <w:r w:rsidRPr="005D53FA">
        <w:rPr>
          <w:color w:val="A6A6A6" w:themeColor="background1" w:themeShade="A6"/>
        </w:rPr>
        <w:t xml:space="preserve">What were you hoping would be better as a result in terms of </w:t>
      </w:r>
      <w:r w:rsidR="000A00EF">
        <w:rPr>
          <w:color w:val="A6A6A6" w:themeColor="background1" w:themeShade="A6"/>
        </w:rPr>
        <w:t>students</w:t>
      </w:r>
      <w:r w:rsidRPr="005D53FA">
        <w:rPr>
          <w:color w:val="A6A6A6" w:themeColor="background1" w:themeShade="A6"/>
        </w:rPr>
        <w:t>’ learning and your practice? What would it look like?</w:t>
      </w:r>
    </w:p>
    <w:p w14:paraId="24118631" w14:textId="77777777" w:rsidR="00DA6575" w:rsidRDefault="00DA6575" w:rsidP="00DA6575">
      <w:pPr>
        <w:pStyle w:val="Heading1"/>
        <w:ind w:left="1" w:hanging="3"/>
      </w:pPr>
      <w:r>
        <w:t>Focus and research questions</w:t>
      </w:r>
    </w:p>
    <w:p w14:paraId="4F55BEF8" w14:textId="77777777" w:rsidR="00DA6575" w:rsidRDefault="00DA6575" w:rsidP="00DA6575">
      <w:pPr>
        <w:ind w:hanging="2"/>
        <w:rPr>
          <w:color w:val="A6A6A6"/>
        </w:rPr>
      </w:pPr>
      <w:r>
        <w:rPr>
          <w:color w:val="A6A6A6"/>
        </w:rPr>
        <w:t xml:space="preserve">Research question:  </w:t>
      </w:r>
      <w:r w:rsidR="000A00EF">
        <w:rPr>
          <w:color w:val="A6A6A6"/>
        </w:rPr>
        <w:t xml:space="preserve">For example: </w:t>
      </w:r>
      <w:r>
        <w:rPr>
          <w:color w:val="A6A6A6"/>
        </w:rPr>
        <w:t xml:space="preserve">‘How can we teach x better to y?’ </w:t>
      </w:r>
      <w:r w:rsidR="000A00EF">
        <w:rPr>
          <w:color w:val="A6A6A6"/>
        </w:rPr>
        <w:t xml:space="preserve">or </w:t>
      </w:r>
      <w:r>
        <w:rPr>
          <w:color w:val="A6A6A6"/>
        </w:rPr>
        <w:t xml:space="preserve"> ‘How can we help y to learn x more effectively</w:t>
      </w:r>
      <w:r w:rsidR="000A00EF">
        <w:rPr>
          <w:color w:val="A6A6A6"/>
        </w:rPr>
        <w:t>/</w:t>
      </w:r>
      <w:r>
        <w:rPr>
          <w:color w:val="A6A6A6"/>
        </w:rPr>
        <w:t>deeply</w:t>
      </w:r>
      <w:r w:rsidR="000A00EF">
        <w:rPr>
          <w:color w:val="A6A6A6"/>
        </w:rPr>
        <w:t>?</w:t>
      </w:r>
      <w:r>
        <w:rPr>
          <w:color w:val="A6A6A6"/>
        </w:rPr>
        <w:t>’</w:t>
      </w:r>
    </w:p>
    <w:p w14:paraId="278C20A3" w14:textId="77777777" w:rsidR="00DA6575" w:rsidRPr="005D53FA" w:rsidRDefault="00DA6575" w:rsidP="005D53FA">
      <w:pPr>
        <w:pStyle w:val="Bulletedlist"/>
        <w:textDirection w:val="btLr"/>
        <w:rPr>
          <w:color w:val="A6A6A6" w:themeColor="background1" w:themeShade="A6"/>
        </w:rPr>
      </w:pPr>
      <w:r w:rsidRPr="005D53FA">
        <w:rPr>
          <w:color w:val="A6A6A6" w:themeColor="background1" w:themeShade="A6"/>
        </w:rPr>
        <w:t>What did you choose to focus on in the sequence of three research lessons</w:t>
      </w:r>
      <w:r w:rsidR="000A00EF">
        <w:rPr>
          <w:color w:val="A6A6A6" w:themeColor="background1" w:themeShade="A6"/>
        </w:rPr>
        <w:t>?</w:t>
      </w:r>
    </w:p>
    <w:p w14:paraId="45CCE04F" w14:textId="77777777" w:rsidR="00DA6575" w:rsidRPr="005D53FA" w:rsidRDefault="00DA6575" w:rsidP="005D53FA">
      <w:pPr>
        <w:pStyle w:val="Bulletedlist"/>
        <w:textDirection w:val="btLr"/>
        <w:rPr>
          <w:color w:val="A6A6A6" w:themeColor="background1" w:themeShade="A6"/>
        </w:rPr>
      </w:pPr>
      <w:r w:rsidRPr="005D53FA">
        <w:rPr>
          <w:color w:val="A6A6A6" w:themeColor="background1" w:themeShade="A6"/>
        </w:rPr>
        <w:t>Why did you choose this</w:t>
      </w:r>
      <w:r w:rsidR="000A00EF">
        <w:rPr>
          <w:color w:val="A6A6A6" w:themeColor="background1" w:themeShade="A6"/>
        </w:rPr>
        <w:t>?</w:t>
      </w:r>
    </w:p>
    <w:p w14:paraId="5FC62165" w14:textId="77777777" w:rsidR="00DA6575" w:rsidRPr="005D53FA" w:rsidRDefault="00DA6575" w:rsidP="005D53FA">
      <w:pPr>
        <w:pStyle w:val="Bulletedlist"/>
        <w:textDirection w:val="btLr"/>
        <w:rPr>
          <w:color w:val="A6A6A6" w:themeColor="background1" w:themeShade="A6"/>
        </w:rPr>
      </w:pPr>
      <w:r w:rsidRPr="005D53FA">
        <w:rPr>
          <w:color w:val="A6A6A6" w:themeColor="background1" w:themeShade="A6"/>
        </w:rPr>
        <w:t>What was your initial hypothesis about what might help and why?</w:t>
      </w:r>
    </w:p>
    <w:p w14:paraId="4EFC12B5" w14:textId="77777777" w:rsidR="00DA6575" w:rsidRDefault="00DA6575" w:rsidP="00DA6575">
      <w:pPr>
        <w:pStyle w:val="Heading1"/>
        <w:rPr>
          <w:rFonts w:ascii="Times New Roman" w:hAnsi="Times New Roman" w:cs="Times New Roman"/>
          <w:sz w:val="24"/>
        </w:rPr>
      </w:pPr>
      <w:r>
        <w:t>Lesson study plan and activities </w:t>
      </w:r>
    </w:p>
    <w:p w14:paraId="37667CA0" w14:textId="77777777" w:rsidR="00DA6575" w:rsidRPr="005D53FA" w:rsidRDefault="00DA6575" w:rsidP="005D53FA">
      <w:pPr>
        <w:pStyle w:val="Bulletedlist"/>
        <w:textDirection w:val="btLr"/>
        <w:rPr>
          <w:color w:val="A6A6A6" w:themeColor="background1" w:themeShade="A6"/>
        </w:rPr>
      </w:pPr>
      <w:r w:rsidRPr="005D53FA">
        <w:rPr>
          <w:color w:val="A6A6A6" w:themeColor="background1" w:themeShade="A6"/>
        </w:rPr>
        <w:t>Use the prompts in the RLS handbook, and your group’s notes in the RLS workbook to guide this section.</w:t>
      </w:r>
    </w:p>
    <w:p w14:paraId="71C7DBEA" w14:textId="77777777" w:rsidR="00DA6575" w:rsidRPr="005D53FA" w:rsidRDefault="00DA6575" w:rsidP="005D53FA">
      <w:pPr>
        <w:pStyle w:val="Bulletedlist"/>
        <w:textDirection w:val="btLr"/>
        <w:rPr>
          <w:color w:val="A6A6A6" w:themeColor="background1" w:themeShade="A6"/>
        </w:rPr>
      </w:pPr>
      <w:r w:rsidRPr="005D53FA">
        <w:rPr>
          <w:color w:val="A6A6A6" w:themeColor="background1" w:themeShade="A6"/>
        </w:rPr>
        <w:t>You should use your collective workbook notes as the basis for this report.</w:t>
      </w:r>
    </w:p>
    <w:p w14:paraId="1B4C9F63" w14:textId="77777777" w:rsidR="00DA6575" w:rsidRDefault="00DA6575" w:rsidP="005D53FA">
      <w:pPr>
        <w:pStyle w:val="Bulletedlist"/>
        <w:textDirection w:val="btLr"/>
        <w:rPr>
          <w:color w:val="A6A6A6" w:themeColor="background1" w:themeShade="A6"/>
        </w:rPr>
      </w:pPr>
      <w:r w:rsidRPr="005D53FA">
        <w:rPr>
          <w:color w:val="A6A6A6" w:themeColor="background1" w:themeShade="A6"/>
        </w:rPr>
        <w:t xml:space="preserve">Combine your observation data, </w:t>
      </w:r>
      <w:r w:rsidR="00F8546E">
        <w:rPr>
          <w:color w:val="A6A6A6" w:themeColor="background1" w:themeShade="A6"/>
        </w:rPr>
        <w:t xml:space="preserve">case </w:t>
      </w:r>
      <w:r w:rsidR="000A00EF">
        <w:rPr>
          <w:color w:val="A6A6A6" w:themeColor="background1" w:themeShade="A6"/>
        </w:rPr>
        <w:t>student</w:t>
      </w:r>
      <w:r w:rsidRPr="005D53FA">
        <w:rPr>
          <w:color w:val="A6A6A6" w:themeColor="background1" w:themeShade="A6"/>
        </w:rPr>
        <w:t xml:space="preserve"> interviews and the key aspects of your planning and post lesson analysis meetings.</w:t>
      </w:r>
    </w:p>
    <w:p w14:paraId="658B6AB6" w14:textId="77777777" w:rsidR="00DA6575" w:rsidRDefault="00DA6575" w:rsidP="00DA6575">
      <w:pPr>
        <w:pStyle w:val="Heading1"/>
        <w:ind w:left="1" w:hanging="3"/>
      </w:pPr>
      <w:r>
        <w:t xml:space="preserve">Choice of and rationale case students </w:t>
      </w:r>
    </w:p>
    <w:p w14:paraId="3089A87A" w14:textId="77777777" w:rsidR="00DA6575" w:rsidRDefault="00DA6575" w:rsidP="00DA6575">
      <w:pPr>
        <w:spacing w:line="288" w:lineRule="auto"/>
        <w:ind w:hanging="2"/>
      </w:pPr>
      <w:r>
        <w:rPr>
          <w:color w:val="A6A6A6"/>
        </w:rPr>
        <w:t>Identify three case students for particular (not sole) focus who represent groupings of learners in the class or, if you are investigating a particular problem</w:t>
      </w:r>
      <w:r w:rsidR="008B4C22">
        <w:rPr>
          <w:color w:val="A6A6A6"/>
        </w:rPr>
        <w:t>,</w:t>
      </w:r>
      <w:r>
        <w:rPr>
          <w:color w:val="A6A6A6"/>
        </w:rPr>
        <w:t xml:space="preserve"> choose from the </w:t>
      </w:r>
      <w:r w:rsidR="0049040A">
        <w:rPr>
          <w:color w:val="A6A6A6"/>
        </w:rPr>
        <w:t>student</w:t>
      </w:r>
      <w:r>
        <w:rPr>
          <w:color w:val="A6A6A6"/>
        </w:rPr>
        <w:t xml:space="preserve">s </w:t>
      </w:r>
      <w:r w:rsidR="008B4C22">
        <w:rPr>
          <w:color w:val="A6A6A6"/>
        </w:rPr>
        <w:t xml:space="preserve">about </w:t>
      </w:r>
      <w:r>
        <w:rPr>
          <w:color w:val="A6A6A6"/>
        </w:rPr>
        <w:t>who</w:t>
      </w:r>
      <w:r w:rsidR="008B4C22">
        <w:rPr>
          <w:color w:val="A6A6A6"/>
        </w:rPr>
        <w:t>se learning</w:t>
      </w:r>
      <w:r>
        <w:rPr>
          <w:color w:val="A6A6A6"/>
        </w:rPr>
        <w:t xml:space="preserve"> you are concerned.</w:t>
      </w:r>
    </w:p>
    <w:p w14:paraId="2C111A6D" w14:textId="77777777" w:rsidR="00DA6575" w:rsidRDefault="00F8546E" w:rsidP="00DA6575">
      <w:pPr>
        <w:pStyle w:val="Heading2"/>
        <w:ind w:hanging="2"/>
      </w:pPr>
      <w:r>
        <w:t xml:space="preserve">Case </w:t>
      </w:r>
      <w:r w:rsidR="00DA6575">
        <w:t>Student 1: </w:t>
      </w:r>
    </w:p>
    <w:p w14:paraId="272F93BA" w14:textId="77777777" w:rsidR="00DA6575" w:rsidRPr="00F8546E" w:rsidRDefault="00DA6575" w:rsidP="00DA6575">
      <w:pPr>
        <w:pBdr>
          <w:top w:val="nil"/>
          <w:left w:val="nil"/>
          <w:bottom w:val="nil"/>
          <w:right w:val="nil"/>
          <w:between w:val="nil"/>
        </w:pBdr>
        <w:spacing w:line="288" w:lineRule="auto"/>
        <w:ind w:hanging="2"/>
        <w:rPr>
          <w:color w:val="A6A6A6" w:themeColor="background1" w:themeShade="A6"/>
          <w:szCs w:val="22"/>
        </w:rPr>
      </w:pPr>
      <w:r w:rsidRPr="00F8546E">
        <w:rPr>
          <w:color w:val="A6A6A6" w:themeColor="background1" w:themeShade="A6"/>
          <w:szCs w:val="22"/>
        </w:rPr>
        <w:t xml:space="preserve">Profile of case student 1 and reasons for </w:t>
      </w:r>
      <w:r w:rsidR="008B4C22" w:rsidRPr="00F8546E">
        <w:rPr>
          <w:color w:val="A6A6A6" w:themeColor="background1" w:themeShade="A6"/>
          <w:szCs w:val="22"/>
        </w:rPr>
        <w:t xml:space="preserve">their </w:t>
      </w:r>
      <w:r w:rsidRPr="00F8546E">
        <w:rPr>
          <w:color w:val="A6A6A6" w:themeColor="background1" w:themeShade="A6"/>
          <w:szCs w:val="22"/>
        </w:rPr>
        <w:t>selection</w:t>
      </w:r>
      <w:r w:rsidR="00F8546E" w:rsidRPr="00F8546E">
        <w:rPr>
          <w:color w:val="A6A6A6" w:themeColor="background1" w:themeShade="A6"/>
          <w:szCs w:val="22"/>
        </w:rPr>
        <w:t>.</w:t>
      </w:r>
    </w:p>
    <w:p w14:paraId="67430F06" w14:textId="77777777" w:rsidR="00DA6575" w:rsidRDefault="00F8546E" w:rsidP="00DA6575">
      <w:pPr>
        <w:pStyle w:val="Heading2"/>
        <w:ind w:hanging="2"/>
      </w:pPr>
      <w:r>
        <w:lastRenderedPageBreak/>
        <w:t xml:space="preserve">Case </w:t>
      </w:r>
      <w:r w:rsidR="00DA6575">
        <w:t>Student 2:</w:t>
      </w:r>
    </w:p>
    <w:p w14:paraId="12A44BD3" w14:textId="77777777" w:rsidR="00DA6575" w:rsidRPr="00F8546E" w:rsidRDefault="00DA6575" w:rsidP="00DA6575">
      <w:pPr>
        <w:pBdr>
          <w:top w:val="nil"/>
          <w:left w:val="nil"/>
          <w:bottom w:val="nil"/>
          <w:right w:val="nil"/>
          <w:between w:val="nil"/>
        </w:pBdr>
        <w:spacing w:line="288" w:lineRule="auto"/>
        <w:ind w:hanging="2"/>
        <w:rPr>
          <w:color w:val="A6A6A6" w:themeColor="background1" w:themeShade="A6"/>
          <w:szCs w:val="22"/>
        </w:rPr>
      </w:pPr>
      <w:r w:rsidRPr="00F8546E">
        <w:rPr>
          <w:color w:val="A6A6A6" w:themeColor="background1" w:themeShade="A6"/>
          <w:szCs w:val="22"/>
        </w:rPr>
        <w:t xml:space="preserve">Profile of case student 2 </w:t>
      </w:r>
      <w:r w:rsidRPr="00F8546E">
        <w:rPr>
          <w:color w:val="A6A6A6" w:themeColor="background1" w:themeShade="A6"/>
        </w:rPr>
        <w:t xml:space="preserve">and reasons for </w:t>
      </w:r>
      <w:r w:rsidR="008B4C22" w:rsidRPr="00F8546E">
        <w:rPr>
          <w:color w:val="A6A6A6" w:themeColor="background1" w:themeShade="A6"/>
        </w:rPr>
        <w:t xml:space="preserve">their </w:t>
      </w:r>
      <w:r w:rsidRPr="00F8546E">
        <w:rPr>
          <w:color w:val="A6A6A6" w:themeColor="background1" w:themeShade="A6"/>
        </w:rPr>
        <w:t>selection</w:t>
      </w:r>
      <w:r w:rsidR="00F8546E" w:rsidRPr="00F8546E">
        <w:rPr>
          <w:color w:val="A6A6A6" w:themeColor="background1" w:themeShade="A6"/>
        </w:rPr>
        <w:t>.</w:t>
      </w:r>
    </w:p>
    <w:p w14:paraId="43FD8DAE" w14:textId="77777777" w:rsidR="00DA6575" w:rsidRDefault="00F8546E" w:rsidP="00DA6575">
      <w:pPr>
        <w:pStyle w:val="Heading2"/>
        <w:ind w:hanging="2"/>
      </w:pPr>
      <w:r>
        <w:t xml:space="preserve">Case </w:t>
      </w:r>
      <w:r w:rsidR="00DA6575">
        <w:t>Student 3:</w:t>
      </w:r>
    </w:p>
    <w:p w14:paraId="7131369B" w14:textId="77777777" w:rsidR="00DA6575" w:rsidRPr="00F8546E" w:rsidRDefault="00DA6575" w:rsidP="005D53FA">
      <w:pPr>
        <w:pBdr>
          <w:top w:val="nil"/>
          <w:left w:val="nil"/>
          <w:bottom w:val="nil"/>
          <w:right w:val="nil"/>
          <w:between w:val="nil"/>
        </w:pBdr>
        <w:spacing w:line="288" w:lineRule="auto"/>
        <w:ind w:hanging="2"/>
        <w:rPr>
          <w:color w:val="A6A6A6" w:themeColor="background1" w:themeShade="A6"/>
          <w:szCs w:val="22"/>
        </w:rPr>
      </w:pPr>
      <w:r w:rsidRPr="00F8546E">
        <w:rPr>
          <w:color w:val="A6A6A6" w:themeColor="background1" w:themeShade="A6"/>
        </w:rPr>
        <w:t>P</w:t>
      </w:r>
      <w:r w:rsidRPr="00F8546E">
        <w:rPr>
          <w:color w:val="A6A6A6" w:themeColor="background1" w:themeShade="A6"/>
          <w:szCs w:val="22"/>
        </w:rPr>
        <w:t xml:space="preserve">rofile of case student 3 </w:t>
      </w:r>
      <w:r w:rsidRPr="00F8546E">
        <w:rPr>
          <w:color w:val="A6A6A6" w:themeColor="background1" w:themeShade="A6"/>
        </w:rPr>
        <w:t xml:space="preserve">and reasons for </w:t>
      </w:r>
      <w:r w:rsidR="008B4C22" w:rsidRPr="00F8546E">
        <w:rPr>
          <w:color w:val="A6A6A6" w:themeColor="background1" w:themeShade="A6"/>
        </w:rPr>
        <w:t xml:space="preserve">their </w:t>
      </w:r>
      <w:r w:rsidRPr="00F8546E">
        <w:rPr>
          <w:color w:val="A6A6A6" w:themeColor="background1" w:themeShade="A6"/>
        </w:rPr>
        <w:t>selection</w:t>
      </w:r>
      <w:r w:rsidR="00F8546E" w:rsidRPr="00F8546E">
        <w:rPr>
          <w:color w:val="A6A6A6" w:themeColor="background1" w:themeShade="A6"/>
        </w:rPr>
        <w:t>.</w:t>
      </w:r>
    </w:p>
    <w:p w14:paraId="0808D5D1" w14:textId="77777777" w:rsidR="00DA6575" w:rsidRDefault="00DA6575" w:rsidP="00DA6575">
      <w:pPr>
        <w:pStyle w:val="Heading1"/>
        <w:ind w:left="1" w:hanging="3"/>
      </w:pPr>
      <w:bookmarkStart w:id="0" w:name="_heading=h.pyxqaz36p3jx" w:colFirst="0" w:colLast="0"/>
      <w:bookmarkStart w:id="1" w:name="_heading=h.v5vnt7d4gz0r" w:colFirst="0" w:colLast="0"/>
      <w:bookmarkEnd w:id="0"/>
      <w:bookmarkEnd w:id="1"/>
      <w:r>
        <w:t>Assessment of how each student would have progressed if we had taught the usual/previous curriculum for these lessons</w:t>
      </w:r>
    </w:p>
    <w:p w14:paraId="55FF6FFE" w14:textId="77777777" w:rsidR="00DA6575" w:rsidRPr="00AE330B" w:rsidRDefault="00DA6575" w:rsidP="00DA6575">
      <w:pPr>
        <w:pStyle w:val="Heading2"/>
        <w:ind w:hanging="2"/>
        <w:rPr>
          <w:b w:val="0"/>
          <w:color w:val="A6A6A6" w:themeColor="background1" w:themeShade="A6"/>
        </w:rPr>
      </w:pPr>
      <w:bookmarkStart w:id="2" w:name="_heading=h.auhppaumcxzh" w:colFirst="0" w:colLast="0"/>
      <w:bookmarkEnd w:id="2"/>
      <w:r w:rsidRPr="00AE330B">
        <w:rPr>
          <w:b w:val="0"/>
          <w:color w:val="A6A6A6" w:themeColor="background1" w:themeShade="A6"/>
        </w:rPr>
        <w:t xml:space="preserve">Go through </w:t>
      </w:r>
      <w:r w:rsidR="00AE330B" w:rsidRPr="00AE330B">
        <w:rPr>
          <w:b w:val="0"/>
          <w:color w:val="A6A6A6" w:themeColor="background1" w:themeShade="A6"/>
        </w:rPr>
        <w:t>your</w:t>
      </w:r>
      <w:r w:rsidRPr="00AE330B">
        <w:rPr>
          <w:b w:val="0"/>
          <w:color w:val="A6A6A6" w:themeColor="background1" w:themeShade="A6"/>
        </w:rPr>
        <w:t xml:space="preserve"> class list and imagine you were going to teach this sequence of lessons in the usual way (with no lesson study changes). From your knowledge of the </w:t>
      </w:r>
      <w:r w:rsidR="0049040A">
        <w:rPr>
          <w:b w:val="0"/>
          <w:color w:val="A6A6A6" w:themeColor="background1" w:themeShade="A6"/>
        </w:rPr>
        <w:t>student</w:t>
      </w:r>
      <w:r w:rsidRPr="00AE330B">
        <w:rPr>
          <w:b w:val="0"/>
          <w:color w:val="A6A6A6" w:themeColor="background1" w:themeShade="A6"/>
        </w:rPr>
        <w:t xml:space="preserve">s think which of the three groups (1, 2 or 3) they would have fallen in and note the number by their name. Then record the total number of </w:t>
      </w:r>
      <w:r w:rsidR="0049040A">
        <w:rPr>
          <w:b w:val="0"/>
          <w:color w:val="A6A6A6" w:themeColor="background1" w:themeShade="A6"/>
        </w:rPr>
        <w:t>student</w:t>
      </w:r>
      <w:r w:rsidRPr="00AE330B">
        <w:rPr>
          <w:b w:val="0"/>
          <w:color w:val="A6A6A6" w:themeColor="background1" w:themeShade="A6"/>
        </w:rPr>
        <w:t>s in the class</w:t>
      </w:r>
      <w:r w:rsidR="000A00EF" w:rsidRPr="00AE330B">
        <w:rPr>
          <w:b w:val="0"/>
          <w:color w:val="A6A6A6" w:themeColor="background1" w:themeShade="A6"/>
        </w:rPr>
        <w:t>/</w:t>
      </w:r>
      <w:r w:rsidRPr="00AE330B">
        <w:rPr>
          <w:b w:val="0"/>
          <w:color w:val="A6A6A6" w:themeColor="background1" w:themeShade="A6"/>
        </w:rPr>
        <w:t>teaching group.</w:t>
      </w:r>
    </w:p>
    <w:p w14:paraId="43783E89" w14:textId="77777777" w:rsidR="00DA6575" w:rsidRPr="00AE330B" w:rsidRDefault="00DA6575" w:rsidP="00F8546E">
      <w:pPr>
        <w:pStyle w:val="Numberedlist"/>
        <w:rPr>
          <w:color w:val="A6A6A6" w:themeColor="background1" w:themeShade="A6"/>
        </w:rPr>
      </w:pPr>
      <w:bookmarkStart w:id="3" w:name="_heading=h.7h967b2tomfw" w:colFirst="0" w:colLast="0"/>
      <w:bookmarkEnd w:id="3"/>
      <w:r w:rsidRPr="00AE330B">
        <w:rPr>
          <w:color w:val="A6A6A6" w:themeColor="background1" w:themeShade="A6"/>
        </w:rPr>
        <w:t>N</w:t>
      </w:r>
      <w:r w:rsidR="008B4C22" w:rsidRPr="00AE330B">
        <w:rPr>
          <w:color w:val="A6A6A6" w:themeColor="background1" w:themeShade="A6"/>
        </w:rPr>
        <w:t>umber</w:t>
      </w:r>
      <w:r w:rsidRPr="00AE330B">
        <w:rPr>
          <w:color w:val="A6A6A6" w:themeColor="background1" w:themeShade="A6"/>
        </w:rPr>
        <w:t xml:space="preserve"> of </w:t>
      </w:r>
      <w:r w:rsidR="0049040A">
        <w:rPr>
          <w:color w:val="A6A6A6" w:themeColor="background1" w:themeShade="A6"/>
        </w:rPr>
        <w:t>student</w:t>
      </w:r>
      <w:r w:rsidRPr="00AE330B">
        <w:rPr>
          <w:color w:val="A6A6A6" w:themeColor="background1" w:themeShade="A6"/>
        </w:rPr>
        <w:t>s you would have expected to achieve overall goals across the three lessons</w:t>
      </w:r>
    </w:p>
    <w:p w14:paraId="7703F0BF" w14:textId="77777777" w:rsidR="00DA6575" w:rsidRPr="00AE330B" w:rsidRDefault="008B4C22" w:rsidP="00F8546E">
      <w:pPr>
        <w:pStyle w:val="Numberedlist"/>
        <w:rPr>
          <w:color w:val="A6A6A6" w:themeColor="background1" w:themeShade="A6"/>
        </w:rPr>
      </w:pPr>
      <w:bookmarkStart w:id="4" w:name="_heading=h.woa7uf68w1or" w:colFirst="0" w:colLast="0"/>
      <w:bookmarkEnd w:id="4"/>
      <w:r w:rsidRPr="00AE330B">
        <w:rPr>
          <w:color w:val="A6A6A6" w:themeColor="background1" w:themeShade="A6"/>
        </w:rPr>
        <w:t xml:space="preserve">Number </w:t>
      </w:r>
      <w:r w:rsidR="00DA6575" w:rsidRPr="00AE330B">
        <w:rPr>
          <w:color w:val="A6A6A6" w:themeColor="background1" w:themeShade="A6"/>
        </w:rPr>
        <w:t>you would have predicted to exceed overall learning goals across the three lessons</w:t>
      </w:r>
    </w:p>
    <w:p w14:paraId="6D37CD90" w14:textId="77777777" w:rsidR="00DA6575" w:rsidRPr="00AE330B" w:rsidRDefault="008B4C22" w:rsidP="00F8546E">
      <w:pPr>
        <w:pStyle w:val="Numberedlist"/>
        <w:rPr>
          <w:color w:val="A6A6A6" w:themeColor="background1" w:themeShade="A6"/>
        </w:rPr>
      </w:pPr>
      <w:bookmarkStart w:id="5" w:name="_heading=h.74nyblfh1i1o" w:colFirst="0" w:colLast="0"/>
      <w:bookmarkEnd w:id="5"/>
      <w:r w:rsidRPr="00AE330B">
        <w:rPr>
          <w:color w:val="A6A6A6" w:themeColor="background1" w:themeShade="A6"/>
        </w:rPr>
        <w:t xml:space="preserve">Number </w:t>
      </w:r>
      <w:r w:rsidR="00DA6575" w:rsidRPr="00AE330B">
        <w:rPr>
          <w:color w:val="A6A6A6" w:themeColor="background1" w:themeShade="A6"/>
        </w:rPr>
        <w:t>you would have predicted to be still struggling and to require further support or teaching.</w:t>
      </w:r>
    </w:p>
    <w:p w14:paraId="10D60906" w14:textId="77777777" w:rsidR="00DA6575" w:rsidRDefault="00DA6575" w:rsidP="00DA6575">
      <w:pPr>
        <w:pStyle w:val="Heading1"/>
        <w:ind w:left="1" w:hanging="3"/>
      </w:pPr>
      <w:r>
        <w:t xml:space="preserve">Research Lesson </w:t>
      </w:r>
      <w:r w:rsidR="008B4C22">
        <w:t xml:space="preserve">1 </w:t>
      </w:r>
      <w:r>
        <w:t>(RL 1</w:t>
      </w:r>
      <w:r w:rsidR="008B4C22">
        <w:t>)</w:t>
      </w:r>
    </w:p>
    <w:p w14:paraId="7E24DA75" w14:textId="77777777" w:rsidR="00DA6575" w:rsidRDefault="00DA6575" w:rsidP="00DA6575">
      <w:pPr>
        <w:pStyle w:val="Heading2"/>
        <w:ind w:hanging="2"/>
      </w:pPr>
      <w:r>
        <w:t>Aims of RL1</w:t>
      </w:r>
    </w:p>
    <w:p w14:paraId="66DDABF1" w14:textId="77777777" w:rsidR="00AE330B" w:rsidRPr="00AE330B" w:rsidRDefault="00AE330B" w:rsidP="00AE330B"/>
    <w:p w14:paraId="611A3D0D" w14:textId="77777777" w:rsidR="00DA6575" w:rsidRDefault="00DA6575" w:rsidP="00DA6575">
      <w:pPr>
        <w:ind w:hanging="2"/>
        <w:rPr>
          <w:color w:val="B7B7B7"/>
        </w:rPr>
      </w:pPr>
      <w:r>
        <w:rPr>
          <w:b/>
        </w:rPr>
        <w:t>Predictions</w:t>
      </w:r>
      <w:r>
        <w:t xml:space="preserve"> for each case student at two/three points mid lesson and end of lesson </w:t>
      </w:r>
      <w:r>
        <w:rPr>
          <w:color w:val="B7B7B7"/>
        </w:rPr>
        <w:t>(See guidance in the RLS handbook)</w:t>
      </w:r>
    </w:p>
    <w:p w14:paraId="46A50945" w14:textId="77777777" w:rsidR="00DA6575" w:rsidRDefault="00DA6575" w:rsidP="00DA6575">
      <w:pPr>
        <w:ind w:hanging="2"/>
      </w:pPr>
      <w:r>
        <w:t xml:space="preserve">Case </w:t>
      </w:r>
      <w:r w:rsidR="0049040A">
        <w:t>student</w:t>
      </w:r>
      <w:r>
        <w:t xml:space="preserve"> 1</w:t>
      </w:r>
      <w:r w:rsidR="000A00EF">
        <w:t>:</w:t>
      </w:r>
    </w:p>
    <w:p w14:paraId="446164F9" w14:textId="77777777" w:rsidR="00DA6575" w:rsidRDefault="00DA6575" w:rsidP="00DA6575">
      <w:pPr>
        <w:ind w:hanging="2"/>
      </w:pPr>
      <w:r>
        <w:t>*</w:t>
      </w:r>
    </w:p>
    <w:p w14:paraId="676B742E" w14:textId="77777777" w:rsidR="00DA6575" w:rsidRDefault="00DA6575" w:rsidP="00DA6575">
      <w:pPr>
        <w:ind w:hanging="2"/>
      </w:pPr>
      <w:r>
        <w:t>*</w:t>
      </w:r>
    </w:p>
    <w:p w14:paraId="2054ECBE" w14:textId="77777777" w:rsidR="00DA6575" w:rsidRDefault="00DA6575" w:rsidP="008B4C22">
      <w:pPr>
        <w:ind w:hanging="2"/>
      </w:pPr>
      <w:r>
        <w:t>*</w:t>
      </w:r>
    </w:p>
    <w:p w14:paraId="750AFB4E" w14:textId="77777777" w:rsidR="00DA6575" w:rsidRDefault="00DA6575" w:rsidP="00DA6575">
      <w:pPr>
        <w:ind w:hanging="2"/>
      </w:pPr>
      <w:r>
        <w:t xml:space="preserve">Case </w:t>
      </w:r>
      <w:r w:rsidR="0049040A">
        <w:t>student</w:t>
      </w:r>
      <w:r>
        <w:t xml:space="preserve"> 2</w:t>
      </w:r>
      <w:r w:rsidR="000A00EF">
        <w:t>:</w:t>
      </w:r>
    </w:p>
    <w:p w14:paraId="4157C7B6" w14:textId="77777777" w:rsidR="00DA6575" w:rsidRDefault="00DA6575" w:rsidP="00DA6575">
      <w:pPr>
        <w:ind w:hanging="2"/>
      </w:pPr>
      <w:r>
        <w:t>*</w:t>
      </w:r>
    </w:p>
    <w:p w14:paraId="5F956C01" w14:textId="77777777" w:rsidR="00DA6575" w:rsidRDefault="00DA6575" w:rsidP="00DA6575">
      <w:pPr>
        <w:ind w:hanging="2"/>
      </w:pPr>
      <w:r>
        <w:t>*</w:t>
      </w:r>
    </w:p>
    <w:p w14:paraId="025D48DF" w14:textId="77777777" w:rsidR="00DA6575" w:rsidRDefault="00DA6575" w:rsidP="008B4C22">
      <w:pPr>
        <w:ind w:hanging="2"/>
      </w:pPr>
      <w:r>
        <w:t>*</w:t>
      </w:r>
    </w:p>
    <w:p w14:paraId="4FC132B5" w14:textId="77777777" w:rsidR="00DA6575" w:rsidRDefault="00DA6575" w:rsidP="00DA6575">
      <w:pPr>
        <w:ind w:hanging="2"/>
      </w:pPr>
      <w:r>
        <w:t xml:space="preserve">Case </w:t>
      </w:r>
      <w:r w:rsidR="0049040A">
        <w:t>student</w:t>
      </w:r>
      <w:r>
        <w:t xml:space="preserve"> 3</w:t>
      </w:r>
      <w:r w:rsidR="000A00EF">
        <w:t>:</w:t>
      </w:r>
    </w:p>
    <w:p w14:paraId="41C31D3A" w14:textId="77777777" w:rsidR="00DA6575" w:rsidRDefault="00DA6575" w:rsidP="00DA6575">
      <w:pPr>
        <w:ind w:hanging="2"/>
      </w:pPr>
      <w:r>
        <w:t>*</w:t>
      </w:r>
    </w:p>
    <w:p w14:paraId="754511E2" w14:textId="77777777" w:rsidR="00DA6575" w:rsidRDefault="00DA6575" w:rsidP="00DA6575">
      <w:pPr>
        <w:ind w:hanging="2"/>
      </w:pPr>
      <w:r>
        <w:t>*</w:t>
      </w:r>
    </w:p>
    <w:p w14:paraId="75CC06CE" w14:textId="77777777" w:rsidR="00DA6575" w:rsidRDefault="00DA6575" w:rsidP="00DA6575">
      <w:pPr>
        <w:ind w:hanging="2"/>
      </w:pPr>
      <w:r>
        <w:t>*</w:t>
      </w:r>
    </w:p>
    <w:p w14:paraId="2F2E08D8" w14:textId="77777777" w:rsidR="00DA6575" w:rsidRDefault="00DA6575" w:rsidP="00DA6575">
      <w:pPr>
        <w:ind w:hanging="2"/>
      </w:pPr>
    </w:p>
    <w:p w14:paraId="141611A0" w14:textId="77777777" w:rsidR="00DA6575" w:rsidRDefault="00DA6575" w:rsidP="00DA6575">
      <w:pPr>
        <w:pStyle w:val="Heading2"/>
        <w:ind w:hanging="2"/>
        <w:rPr>
          <w:b w:val="0"/>
          <w:color w:val="B7B7B7"/>
        </w:rPr>
      </w:pPr>
      <w:r>
        <w:lastRenderedPageBreak/>
        <w:t>Observations of case students</w:t>
      </w:r>
      <w:r>
        <w:rPr>
          <w:b w:val="0"/>
        </w:rPr>
        <w:t xml:space="preserve"> </w:t>
      </w:r>
      <w:r w:rsidRPr="000A00EF">
        <w:rPr>
          <w:b w:val="0"/>
          <w:color w:val="A6A6A6" w:themeColor="background1" w:themeShade="A6"/>
        </w:rPr>
        <w:t>(including comparison of what happened at the three points with what you predicted) and what this suggested to you about their learning and what you should do in RL2.</w:t>
      </w:r>
    </w:p>
    <w:p w14:paraId="2DAEE1B8" w14:textId="77777777" w:rsidR="00DA6575" w:rsidRPr="00AE330B" w:rsidRDefault="00DA6575" w:rsidP="00DA6575">
      <w:pPr>
        <w:pStyle w:val="Heading3"/>
        <w:ind w:hanging="2"/>
        <w:rPr>
          <w:i w:val="0"/>
          <w:iCs w:val="0"/>
        </w:rPr>
      </w:pPr>
      <w:r w:rsidRPr="00AE330B">
        <w:rPr>
          <w:i w:val="0"/>
          <w:iCs w:val="0"/>
        </w:rPr>
        <w:t>Student 1:</w:t>
      </w:r>
    </w:p>
    <w:p w14:paraId="29162B55" w14:textId="77777777" w:rsidR="00DA6575" w:rsidRPr="00AE330B" w:rsidRDefault="00DA6575" w:rsidP="00DA6575">
      <w:pPr>
        <w:pStyle w:val="Heading3"/>
        <w:ind w:hanging="2"/>
        <w:rPr>
          <w:i w:val="0"/>
          <w:iCs w:val="0"/>
        </w:rPr>
      </w:pPr>
      <w:r w:rsidRPr="00AE330B">
        <w:rPr>
          <w:i w:val="0"/>
          <w:iCs w:val="0"/>
        </w:rPr>
        <w:t>Student 2:</w:t>
      </w:r>
    </w:p>
    <w:p w14:paraId="52892D66" w14:textId="77777777" w:rsidR="00DA6575" w:rsidRPr="00AE330B" w:rsidRDefault="00DA6575" w:rsidP="00AE330B">
      <w:pPr>
        <w:pStyle w:val="Heading3"/>
        <w:ind w:hanging="2"/>
        <w:rPr>
          <w:i w:val="0"/>
          <w:iCs w:val="0"/>
        </w:rPr>
      </w:pPr>
      <w:r w:rsidRPr="00AE330B">
        <w:rPr>
          <w:i w:val="0"/>
          <w:iCs w:val="0"/>
        </w:rPr>
        <w:t>Student 3:</w:t>
      </w:r>
    </w:p>
    <w:p w14:paraId="739F93DE" w14:textId="77777777" w:rsidR="00DA6575" w:rsidRDefault="00DA6575" w:rsidP="00DA6575">
      <w:pPr>
        <w:pStyle w:val="Heading2"/>
        <w:ind w:hanging="2"/>
      </w:pPr>
      <w:r>
        <w:t>Student Interview Feedback</w:t>
      </w:r>
      <w:r w:rsidR="000A00EF">
        <w:t xml:space="preserve"> on RL1</w:t>
      </w:r>
    </w:p>
    <w:p w14:paraId="4BF8A87B" w14:textId="77777777" w:rsidR="000A00EF" w:rsidRPr="00AE330B" w:rsidRDefault="000A00EF" w:rsidP="000A00EF">
      <w:pPr>
        <w:pStyle w:val="Paragraph"/>
        <w:ind w:firstLine="0"/>
        <w:rPr>
          <w:color w:val="A6A6A6" w:themeColor="background1" w:themeShade="A6"/>
        </w:rPr>
      </w:pPr>
      <w:r w:rsidRPr="00AE330B">
        <w:rPr>
          <w:color w:val="A6A6A6" w:themeColor="background1" w:themeShade="A6"/>
        </w:rPr>
        <w:t xml:space="preserve">Include any relevant comments and feedback from post-lesson </w:t>
      </w:r>
      <w:proofErr w:type="spellStart"/>
      <w:r w:rsidRPr="00AE330B">
        <w:rPr>
          <w:color w:val="A6A6A6" w:themeColor="background1" w:themeShade="A6"/>
        </w:rPr>
        <w:t>inteviews</w:t>
      </w:r>
      <w:proofErr w:type="spellEnd"/>
      <w:r w:rsidRPr="00AE330B">
        <w:rPr>
          <w:color w:val="A6A6A6" w:themeColor="background1" w:themeShade="A6"/>
        </w:rPr>
        <w:t xml:space="preserve"> with the focal students</w:t>
      </w:r>
      <w:r w:rsidR="00AE330B">
        <w:rPr>
          <w:color w:val="A6A6A6" w:themeColor="background1" w:themeShade="A6"/>
        </w:rPr>
        <w:t>.</w:t>
      </w:r>
    </w:p>
    <w:p w14:paraId="1D6441D7" w14:textId="77777777" w:rsidR="00AE330B" w:rsidRDefault="00AE330B" w:rsidP="00AE330B">
      <w:pPr>
        <w:pStyle w:val="Heading1"/>
        <w:ind w:left="1" w:hanging="3"/>
      </w:pPr>
      <w:r>
        <w:t>Research Lesson 2 (RL 2)</w:t>
      </w:r>
    </w:p>
    <w:p w14:paraId="2A3E8FB3" w14:textId="77777777" w:rsidR="00AE330B" w:rsidRDefault="00AE330B" w:rsidP="00AE330B">
      <w:pPr>
        <w:pStyle w:val="Heading2"/>
        <w:ind w:hanging="2"/>
      </w:pPr>
      <w:r>
        <w:t>Aims of RL2</w:t>
      </w:r>
    </w:p>
    <w:p w14:paraId="3D1BA184" w14:textId="77777777" w:rsidR="00AE330B" w:rsidRPr="00AE330B" w:rsidRDefault="00AE330B" w:rsidP="00AE330B"/>
    <w:p w14:paraId="68101679" w14:textId="77777777" w:rsidR="00AE330B" w:rsidRDefault="00AE330B" w:rsidP="00AE330B">
      <w:pPr>
        <w:ind w:hanging="2"/>
        <w:rPr>
          <w:color w:val="B7B7B7"/>
        </w:rPr>
      </w:pPr>
      <w:r>
        <w:rPr>
          <w:b/>
        </w:rPr>
        <w:t>Predictions</w:t>
      </w:r>
      <w:r>
        <w:t xml:space="preserve"> for each case student at two/three points mid lesson and end of lesson </w:t>
      </w:r>
      <w:r>
        <w:rPr>
          <w:color w:val="B7B7B7"/>
        </w:rPr>
        <w:t>(See guidance in the RLS handbook)</w:t>
      </w:r>
    </w:p>
    <w:p w14:paraId="4C3B11C6" w14:textId="77777777" w:rsidR="00AE330B" w:rsidRDefault="00AE330B" w:rsidP="00AE330B">
      <w:pPr>
        <w:ind w:hanging="2"/>
      </w:pPr>
      <w:r>
        <w:t xml:space="preserve">Case </w:t>
      </w:r>
      <w:r w:rsidR="0049040A">
        <w:t>student</w:t>
      </w:r>
      <w:r>
        <w:t xml:space="preserve"> 1:</w:t>
      </w:r>
    </w:p>
    <w:p w14:paraId="1125AF66" w14:textId="77777777" w:rsidR="00AE330B" w:rsidRDefault="00AE330B" w:rsidP="00AE330B">
      <w:pPr>
        <w:ind w:hanging="2"/>
      </w:pPr>
      <w:r>
        <w:t>*</w:t>
      </w:r>
    </w:p>
    <w:p w14:paraId="6DC6A70E" w14:textId="77777777" w:rsidR="00AE330B" w:rsidRDefault="00AE330B" w:rsidP="00AE330B">
      <w:pPr>
        <w:ind w:hanging="2"/>
      </w:pPr>
      <w:r>
        <w:t>*</w:t>
      </w:r>
    </w:p>
    <w:p w14:paraId="7903BD77" w14:textId="77777777" w:rsidR="00AE330B" w:rsidRDefault="00AE330B" w:rsidP="00AE330B">
      <w:pPr>
        <w:ind w:hanging="2"/>
      </w:pPr>
      <w:r>
        <w:t>*</w:t>
      </w:r>
    </w:p>
    <w:p w14:paraId="1F888853" w14:textId="77777777" w:rsidR="00AE330B" w:rsidRDefault="00AE330B" w:rsidP="00AE330B">
      <w:pPr>
        <w:ind w:hanging="2"/>
      </w:pPr>
      <w:r>
        <w:t xml:space="preserve">Case </w:t>
      </w:r>
      <w:r w:rsidR="0049040A">
        <w:t>student</w:t>
      </w:r>
      <w:r>
        <w:t xml:space="preserve"> 2:</w:t>
      </w:r>
    </w:p>
    <w:p w14:paraId="53E2A900" w14:textId="77777777" w:rsidR="00AE330B" w:rsidRDefault="00AE330B" w:rsidP="00AE330B">
      <w:pPr>
        <w:ind w:hanging="2"/>
      </w:pPr>
      <w:r>
        <w:t>*</w:t>
      </w:r>
    </w:p>
    <w:p w14:paraId="397A3E77" w14:textId="77777777" w:rsidR="00AE330B" w:rsidRDefault="00AE330B" w:rsidP="00AE330B">
      <w:pPr>
        <w:ind w:hanging="2"/>
      </w:pPr>
      <w:r>
        <w:t>*</w:t>
      </w:r>
    </w:p>
    <w:p w14:paraId="21BB306D" w14:textId="77777777" w:rsidR="00AE330B" w:rsidRDefault="00AE330B" w:rsidP="00AE330B">
      <w:pPr>
        <w:ind w:hanging="2"/>
      </w:pPr>
      <w:r>
        <w:t>*</w:t>
      </w:r>
    </w:p>
    <w:p w14:paraId="253D8D3B" w14:textId="77777777" w:rsidR="00AE330B" w:rsidRDefault="00AE330B" w:rsidP="00AE330B">
      <w:pPr>
        <w:ind w:hanging="2"/>
      </w:pPr>
      <w:r>
        <w:t xml:space="preserve">Case </w:t>
      </w:r>
      <w:r w:rsidR="0049040A">
        <w:t>student</w:t>
      </w:r>
      <w:r>
        <w:t xml:space="preserve"> 3:</w:t>
      </w:r>
    </w:p>
    <w:p w14:paraId="455FDCC9" w14:textId="77777777" w:rsidR="00AE330B" w:rsidRDefault="00AE330B" w:rsidP="00AE330B">
      <w:pPr>
        <w:ind w:hanging="2"/>
      </w:pPr>
      <w:r>
        <w:t>*</w:t>
      </w:r>
    </w:p>
    <w:p w14:paraId="09A5E862" w14:textId="77777777" w:rsidR="00AE330B" w:rsidRDefault="00AE330B" w:rsidP="00AE330B">
      <w:pPr>
        <w:ind w:hanging="2"/>
      </w:pPr>
      <w:r>
        <w:t>*</w:t>
      </w:r>
    </w:p>
    <w:p w14:paraId="3CD0B784" w14:textId="77777777" w:rsidR="00AE330B" w:rsidRDefault="00AE330B" w:rsidP="00AE330B">
      <w:pPr>
        <w:ind w:hanging="2"/>
      </w:pPr>
      <w:r>
        <w:t>*</w:t>
      </w:r>
    </w:p>
    <w:p w14:paraId="2E1D1A79" w14:textId="77777777" w:rsidR="00AE330B" w:rsidRDefault="00AE330B" w:rsidP="00AE330B">
      <w:pPr>
        <w:pStyle w:val="Heading2"/>
        <w:ind w:hanging="2"/>
        <w:rPr>
          <w:b w:val="0"/>
          <w:color w:val="B7B7B7"/>
        </w:rPr>
      </w:pPr>
      <w:r>
        <w:lastRenderedPageBreak/>
        <w:t>Observations of case students</w:t>
      </w:r>
      <w:r>
        <w:rPr>
          <w:b w:val="0"/>
        </w:rPr>
        <w:t xml:space="preserve"> </w:t>
      </w:r>
      <w:r w:rsidRPr="000A00EF">
        <w:rPr>
          <w:b w:val="0"/>
          <w:color w:val="A6A6A6" w:themeColor="background1" w:themeShade="A6"/>
        </w:rPr>
        <w:t>(including comparison of what happened at the three points with what you predicted) and what this suggested to you about their learning and what you should do in RL2.</w:t>
      </w:r>
    </w:p>
    <w:p w14:paraId="2D8D4D6E" w14:textId="77777777" w:rsidR="00AE330B" w:rsidRPr="00AE330B" w:rsidRDefault="00AE330B" w:rsidP="00AE330B">
      <w:pPr>
        <w:pStyle w:val="Heading3"/>
        <w:ind w:hanging="2"/>
        <w:rPr>
          <w:i w:val="0"/>
          <w:iCs w:val="0"/>
        </w:rPr>
      </w:pPr>
      <w:r w:rsidRPr="00AE330B">
        <w:rPr>
          <w:i w:val="0"/>
          <w:iCs w:val="0"/>
        </w:rPr>
        <w:t>Student 1:</w:t>
      </w:r>
    </w:p>
    <w:p w14:paraId="20E034A7" w14:textId="77777777" w:rsidR="00AE330B" w:rsidRPr="00AE330B" w:rsidRDefault="00AE330B" w:rsidP="00AE330B">
      <w:pPr>
        <w:pStyle w:val="Heading3"/>
        <w:ind w:hanging="2"/>
        <w:rPr>
          <w:i w:val="0"/>
          <w:iCs w:val="0"/>
        </w:rPr>
      </w:pPr>
      <w:r w:rsidRPr="00AE330B">
        <w:rPr>
          <w:i w:val="0"/>
          <w:iCs w:val="0"/>
        </w:rPr>
        <w:t>Student 2:</w:t>
      </w:r>
    </w:p>
    <w:p w14:paraId="5450AD47" w14:textId="77777777" w:rsidR="00AE330B" w:rsidRPr="00AE330B" w:rsidRDefault="00AE330B" w:rsidP="00AE330B">
      <w:pPr>
        <w:pStyle w:val="Heading3"/>
        <w:ind w:hanging="2"/>
        <w:rPr>
          <w:i w:val="0"/>
          <w:iCs w:val="0"/>
        </w:rPr>
      </w:pPr>
      <w:r w:rsidRPr="00AE330B">
        <w:rPr>
          <w:i w:val="0"/>
          <w:iCs w:val="0"/>
        </w:rPr>
        <w:t>Student 3:</w:t>
      </w:r>
    </w:p>
    <w:p w14:paraId="361468FE" w14:textId="77777777" w:rsidR="00AE330B" w:rsidRDefault="00AE330B" w:rsidP="00AE330B">
      <w:pPr>
        <w:pStyle w:val="Heading2"/>
        <w:ind w:hanging="2"/>
      </w:pPr>
      <w:r>
        <w:t>Student Interview Feedback on RL2</w:t>
      </w:r>
    </w:p>
    <w:p w14:paraId="480C96D7" w14:textId="77777777" w:rsidR="00AE330B" w:rsidRPr="00AE330B" w:rsidRDefault="00AE330B" w:rsidP="00AE330B">
      <w:pPr>
        <w:pStyle w:val="Paragraph"/>
        <w:ind w:firstLine="0"/>
        <w:rPr>
          <w:color w:val="A6A6A6" w:themeColor="background1" w:themeShade="A6"/>
        </w:rPr>
      </w:pPr>
      <w:r w:rsidRPr="00AE330B">
        <w:rPr>
          <w:color w:val="A6A6A6" w:themeColor="background1" w:themeShade="A6"/>
        </w:rPr>
        <w:t xml:space="preserve">Include any relevant comments and feedback from post-lesson </w:t>
      </w:r>
      <w:proofErr w:type="spellStart"/>
      <w:r w:rsidRPr="00AE330B">
        <w:rPr>
          <w:color w:val="A6A6A6" w:themeColor="background1" w:themeShade="A6"/>
        </w:rPr>
        <w:t>inteviews</w:t>
      </w:r>
      <w:proofErr w:type="spellEnd"/>
      <w:r w:rsidRPr="00AE330B">
        <w:rPr>
          <w:color w:val="A6A6A6" w:themeColor="background1" w:themeShade="A6"/>
        </w:rPr>
        <w:t xml:space="preserve"> with the focal students</w:t>
      </w:r>
      <w:r>
        <w:rPr>
          <w:color w:val="A6A6A6" w:themeColor="background1" w:themeShade="A6"/>
        </w:rPr>
        <w:t>.</w:t>
      </w:r>
    </w:p>
    <w:p w14:paraId="26038349" w14:textId="77777777" w:rsidR="00AE330B" w:rsidRDefault="00AE330B" w:rsidP="00AE330B">
      <w:pPr>
        <w:pStyle w:val="Heading1"/>
        <w:ind w:left="1" w:hanging="3"/>
      </w:pPr>
      <w:r>
        <w:t>Research Lesson 3(RL 3)</w:t>
      </w:r>
    </w:p>
    <w:p w14:paraId="6FD03E70" w14:textId="77777777" w:rsidR="00AE330B" w:rsidRDefault="00AE330B" w:rsidP="00AE330B">
      <w:pPr>
        <w:pStyle w:val="Heading2"/>
        <w:ind w:hanging="2"/>
      </w:pPr>
      <w:r>
        <w:t>Aims of RL3</w:t>
      </w:r>
    </w:p>
    <w:p w14:paraId="22F8545D" w14:textId="77777777" w:rsidR="00AE330B" w:rsidRPr="00AE330B" w:rsidRDefault="00AE330B" w:rsidP="00AE330B"/>
    <w:p w14:paraId="2BC92910" w14:textId="77777777" w:rsidR="00AE330B" w:rsidRDefault="00AE330B" w:rsidP="00AE330B">
      <w:pPr>
        <w:ind w:hanging="2"/>
        <w:rPr>
          <w:color w:val="B7B7B7"/>
        </w:rPr>
      </w:pPr>
      <w:r>
        <w:rPr>
          <w:b/>
        </w:rPr>
        <w:t>Predictions</w:t>
      </w:r>
      <w:r>
        <w:t xml:space="preserve"> for each case student at two/three points mid lesson and end of lesson </w:t>
      </w:r>
      <w:r>
        <w:rPr>
          <w:color w:val="B7B7B7"/>
        </w:rPr>
        <w:t>(See guidance in the RLS handbook)</w:t>
      </w:r>
    </w:p>
    <w:p w14:paraId="5F3903E8" w14:textId="77777777" w:rsidR="00AE330B" w:rsidRDefault="00AE330B" w:rsidP="00AE330B">
      <w:pPr>
        <w:ind w:hanging="2"/>
      </w:pPr>
      <w:r>
        <w:t xml:space="preserve">Case </w:t>
      </w:r>
      <w:r w:rsidR="0049040A">
        <w:t>student</w:t>
      </w:r>
      <w:r>
        <w:t xml:space="preserve"> 1:</w:t>
      </w:r>
    </w:p>
    <w:p w14:paraId="2957C4DB" w14:textId="77777777" w:rsidR="00AE330B" w:rsidRDefault="00AE330B" w:rsidP="00AE330B">
      <w:pPr>
        <w:ind w:hanging="2"/>
      </w:pPr>
      <w:r>
        <w:t>*</w:t>
      </w:r>
    </w:p>
    <w:p w14:paraId="2727DCC7" w14:textId="77777777" w:rsidR="00AE330B" w:rsidRDefault="00AE330B" w:rsidP="00AE330B">
      <w:pPr>
        <w:ind w:hanging="2"/>
      </w:pPr>
      <w:r>
        <w:t>*</w:t>
      </w:r>
    </w:p>
    <w:p w14:paraId="3F4D8241" w14:textId="77777777" w:rsidR="00AE330B" w:rsidRDefault="00AE330B" w:rsidP="00AE330B">
      <w:pPr>
        <w:ind w:hanging="2"/>
      </w:pPr>
      <w:r>
        <w:t>*</w:t>
      </w:r>
    </w:p>
    <w:p w14:paraId="1B8AC7CA" w14:textId="77777777" w:rsidR="00AE330B" w:rsidRDefault="00AE330B" w:rsidP="00AE330B">
      <w:pPr>
        <w:ind w:hanging="2"/>
      </w:pPr>
      <w:r>
        <w:t xml:space="preserve">Case </w:t>
      </w:r>
      <w:r w:rsidR="0049040A">
        <w:t>student</w:t>
      </w:r>
      <w:r>
        <w:t xml:space="preserve"> 2:</w:t>
      </w:r>
    </w:p>
    <w:p w14:paraId="361F517F" w14:textId="77777777" w:rsidR="00AE330B" w:rsidRDefault="00AE330B" w:rsidP="00AE330B">
      <w:pPr>
        <w:ind w:hanging="2"/>
      </w:pPr>
      <w:r>
        <w:t>*</w:t>
      </w:r>
    </w:p>
    <w:p w14:paraId="6A86490E" w14:textId="77777777" w:rsidR="00AE330B" w:rsidRDefault="00AE330B" w:rsidP="00AE330B">
      <w:pPr>
        <w:ind w:hanging="2"/>
      </w:pPr>
      <w:r>
        <w:t>*</w:t>
      </w:r>
    </w:p>
    <w:p w14:paraId="3CAD88B6" w14:textId="77777777" w:rsidR="00AE330B" w:rsidRDefault="00AE330B" w:rsidP="00AE330B">
      <w:pPr>
        <w:ind w:hanging="2"/>
      </w:pPr>
      <w:r>
        <w:t>*</w:t>
      </w:r>
    </w:p>
    <w:p w14:paraId="686273CC" w14:textId="77777777" w:rsidR="00AE330B" w:rsidRDefault="00AE330B" w:rsidP="00AE330B">
      <w:pPr>
        <w:ind w:hanging="2"/>
      </w:pPr>
      <w:r>
        <w:t xml:space="preserve">Case </w:t>
      </w:r>
      <w:r w:rsidR="0049040A">
        <w:t>student</w:t>
      </w:r>
      <w:r>
        <w:t xml:space="preserve"> 3:</w:t>
      </w:r>
    </w:p>
    <w:p w14:paraId="24015677" w14:textId="77777777" w:rsidR="00AE330B" w:rsidRDefault="00AE330B" w:rsidP="00AE330B">
      <w:pPr>
        <w:ind w:hanging="2"/>
      </w:pPr>
      <w:r>
        <w:t>*</w:t>
      </w:r>
    </w:p>
    <w:p w14:paraId="625EE8A6" w14:textId="77777777" w:rsidR="00AE330B" w:rsidRDefault="00AE330B" w:rsidP="00AE330B">
      <w:pPr>
        <w:ind w:hanging="2"/>
      </w:pPr>
      <w:r>
        <w:t>*</w:t>
      </w:r>
    </w:p>
    <w:p w14:paraId="6E1004D7" w14:textId="77777777" w:rsidR="00AE330B" w:rsidRDefault="00AE330B" w:rsidP="00AE330B">
      <w:pPr>
        <w:ind w:hanging="2"/>
      </w:pPr>
      <w:r>
        <w:t>*</w:t>
      </w:r>
    </w:p>
    <w:p w14:paraId="77969274" w14:textId="77777777" w:rsidR="00AE330B" w:rsidRDefault="00AE330B" w:rsidP="00AE330B">
      <w:pPr>
        <w:pStyle w:val="Heading2"/>
        <w:rPr>
          <w:b w:val="0"/>
          <w:color w:val="B7B7B7"/>
        </w:rPr>
      </w:pPr>
      <w:r>
        <w:lastRenderedPageBreak/>
        <w:t>Observations of case students</w:t>
      </w:r>
      <w:r>
        <w:rPr>
          <w:b w:val="0"/>
        </w:rPr>
        <w:t xml:space="preserve"> </w:t>
      </w:r>
      <w:r w:rsidRPr="000A00EF">
        <w:rPr>
          <w:b w:val="0"/>
          <w:color w:val="A6A6A6" w:themeColor="background1" w:themeShade="A6"/>
        </w:rPr>
        <w:t>(including comparison of what happened at the three points with what you predicted) and what this suggested to you about their learning and what you should do in RL2.</w:t>
      </w:r>
    </w:p>
    <w:p w14:paraId="667D7123" w14:textId="77777777" w:rsidR="00AE330B" w:rsidRPr="00AE330B" w:rsidRDefault="00AE330B" w:rsidP="00AE330B">
      <w:pPr>
        <w:pStyle w:val="Heading3"/>
        <w:ind w:hanging="2"/>
        <w:rPr>
          <w:i w:val="0"/>
          <w:iCs w:val="0"/>
        </w:rPr>
      </w:pPr>
      <w:r w:rsidRPr="00AE330B">
        <w:rPr>
          <w:i w:val="0"/>
          <w:iCs w:val="0"/>
        </w:rPr>
        <w:t>Student 1:</w:t>
      </w:r>
    </w:p>
    <w:p w14:paraId="756A3570" w14:textId="77777777" w:rsidR="00AE330B" w:rsidRPr="00AE330B" w:rsidRDefault="00AE330B" w:rsidP="00AE330B">
      <w:pPr>
        <w:pStyle w:val="Heading3"/>
        <w:ind w:hanging="2"/>
        <w:rPr>
          <w:i w:val="0"/>
          <w:iCs w:val="0"/>
        </w:rPr>
      </w:pPr>
      <w:r w:rsidRPr="00AE330B">
        <w:rPr>
          <w:i w:val="0"/>
          <w:iCs w:val="0"/>
        </w:rPr>
        <w:t>Student 2:</w:t>
      </w:r>
    </w:p>
    <w:p w14:paraId="0690EED8" w14:textId="77777777" w:rsidR="00AE330B" w:rsidRPr="00AE330B" w:rsidRDefault="00AE330B" w:rsidP="00AE330B">
      <w:pPr>
        <w:pStyle w:val="Heading3"/>
        <w:ind w:hanging="2"/>
        <w:rPr>
          <w:i w:val="0"/>
          <w:iCs w:val="0"/>
        </w:rPr>
      </w:pPr>
      <w:r w:rsidRPr="00AE330B">
        <w:rPr>
          <w:i w:val="0"/>
          <w:iCs w:val="0"/>
        </w:rPr>
        <w:t>Student 3:</w:t>
      </w:r>
    </w:p>
    <w:p w14:paraId="01279057" w14:textId="77777777" w:rsidR="00AE330B" w:rsidRDefault="00AE330B" w:rsidP="00AE330B">
      <w:pPr>
        <w:pStyle w:val="Heading2"/>
        <w:ind w:hanging="2"/>
      </w:pPr>
      <w:r>
        <w:t>Student Interview Feedback on RL3</w:t>
      </w:r>
    </w:p>
    <w:p w14:paraId="65D91219" w14:textId="77777777" w:rsidR="00DA6575" w:rsidRPr="00AE330B" w:rsidRDefault="00AE330B" w:rsidP="00AE330B">
      <w:pPr>
        <w:pStyle w:val="Paragraph"/>
        <w:ind w:firstLine="0"/>
        <w:rPr>
          <w:color w:val="A6A6A6" w:themeColor="background1" w:themeShade="A6"/>
        </w:rPr>
      </w:pPr>
      <w:r w:rsidRPr="00AE330B">
        <w:rPr>
          <w:color w:val="A6A6A6" w:themeColor="background1" w:themeShade="A6"/>
        </w:rPr>
        <w:t xml:space="preserve">Include any relevant comments and feedback from post-lesson </w:t>
      </w:r>
      <w:proofErr w:type="spellStart"/>
      <w:r w:rsidRPr="00AE330B">
        <w:rPr>
          <w:color w:val="A6A6A6" w:themeColor="background1" w:themeShade="A6"/>
        </w:rPr>
        <w:t>inteviews</w:t>
      </w:r>
      <w:proofErr w:type="spellEnd"/>
      <w:r w:rsidRPr="00AE330B">
        <w:rPr>
          <w:color w:val="A6A6A6" w:themeColor="background1" w:themeShade="A6"/>
        </w:rPr>
        <w:t xml:space="preserve"> with the focal students</w:t>
      </w:r>
      <w:r>
        <w:rPr>
          <w:color w:val="A6A6A6" w:themeColor="background1" w:themeShade="A6"/>
        </w:rPr>
        <w:t>.</w:t>
      </w:r>
    </w:p>
    <w:p w14:paraId="539847A3" w14:textId="77777777" w:rsidR="00DA6575" w:rsidRDefault="00DA6575" w:rsidP="00DA6575">
      <w:pPr>
        <w:pStyle w:val="Heading1"/>
        <w:ind w:left="1" w:hanging="3"/>
      </w:pPr>
      <w:r>
        <w:t>Findings</w:t>
      </w:r>
    </w:p>
    <w:p w14:paraId="14011581" w14:textId="77777777" w:rsidR="00DA6575" w:rsidRPr="005D53FA" w:rsidRDefault="00DA6575" w:rsidP="005D53FA">
      <w:pPr>
        <w:pStyle w:val="Bulletedlist"/>
        <w:rPr>
          <w:color w:val="A6A6A6" w:themeColor="background1" w:themeShade="A6"/>
        </w:rPr>
      </w:pPr>
      <w:r w:rsidRPr="005D53FA">
        <w:rPr>
          <w:color w:val="A6A6A6" w:themeColor="background1" w:themeShade="A6"/>
        </w:rPr>
        <w:t>Use the prompts in the lesson study handbook and workbook for post lesson study overall findings discussion.</w:t>
      </w:r>
    </w:p>
    <w:p w14:paraId="08A2AED0" w14:textId="77777777" w:rsidR="00DA6575" w:rsidRPr="005D53FA" w:rsidRDefault="00DA6575" w:rsidP="005D53FA">
      <w:pPr>
        <w:pStyle w:val="Bulletedlist"/>
        <w:rPr>
          <w:color w:val="A6A6A6" w:themeColor="background1" w:themeShade="A6"/>
        </w:rPr>
      </w:pPr>
      <w:r w:rsidRPr="005D53FA">
        <w:rPr>
          <w:color w:val="A6A6A6" w:themeColor="background1" w:themeShade="A6"/>
        </w:rPr>
        <w:t>What did you find out about the case students</w:t>
      </w:r>
      <w:r w:rsidR="005D53FA">
        <w:rPr>
          <w:color w:val="A6A6A6" w:themeColor="background1" w:themeShade="A6"/>
        </w:rPr>
        <w:t>’</w:t>
      </w:r>
      <w:r w:rsidRPr="005D53FA">
        <w:rPr>
          <w:color w:val="A6A6A6" w:themeColor="background1" w:themeShade="A6"/>
        </w:rPr>
        <w:t xml:space="preserve"> learning in relation to your research question?</w:t>
      </w:r>
    </w:p>
    <w:p w14:paraId="641916D6" w14:textId="77777777" w:rsidR="00DA6575" w:rsidRPr="005D53FA" w:rsidRDefault="00DA6575" w:rsidP="005D53FA">
      <w:pPr>
        <w:pStyle w:val="Bulletedlist"/>
        <w:rPr>
          <w:color w:val="A6A6A6" w:themeColor="background1" w:themeShade="A6"/>
        </w:rPr>
      </w:pPr>
      <w:r w:rsidRPr="005D53FA">
        <w:rPr>
          <w:color w:val="A6A6A6" w:themeColor="background1" w:themeShade="A6"/>
        </w:rPr>
        <w:t xml:space="preserve">What changes will this make to the way you teach: </w:t>
      </w:r>
    </w:p>
    <w:p w14:paraId="318DEF34" w14:textId="77777777" w:rsidR="00DA6575" w:rsidRPr="005D53FA" w:rsidRDefault="00DA6575" w:rsidP="005D53FA">
      <w:pPr>
        <w:pStyle w:val="Bulletedlist"/>
        <w:numPr>
          <w:ilvl w:val="1"/>
          <w:numId w:val="28"/>
        </w:numPr>
        <w:rPr>
          <w:color w:val="A6A6A6" w:themeColor="background1" w:themeShade="A6"/>
        </w:rPr>
      </w:pPr>
      <w:r w:rsidRPr="005D53FA">
        <w:rPr>
          <w:color w:val="A6A6A6" w:themeColor="background1" w:themeShade="A6"/>
        </w:rPr>
        <w:t>this class in future</w:t>
      </w:r>
      <w:r w:rsidR="005D53FA">
        <w:rPr>
          <w:color w:val="A6A6A6" w:themeColor="background1" w:themeShade="A6"/>
        </w:rPr>
        <w:t>?</w:t>
      </w:r>
    </w:p>
    <w:p w14:paraId="2D1E611A" w14:textId="77777777" w:rsidR="00DA6575" w:rsidRPr="005D53FA" w:rsidRDefault="00DA6575" w:rsidP="005D53FA">
      <w:pPr>
        <w:pStyle w:val="Bulletedlist"/>
        <w:numPr>
          <w:ilvl w:val="1"/>
          <w:numId w:val="28"/>
        </w:numPr>
        <w:rPr>
          <w:color w:val="A6A6A6" w:themeColor="background1" w:themeShade="A6"/>
        </w:rPr>
      </w:pPr>
      <w:r w:rsidRPr="005D53FA">
        <w:rPr>
          <w:color w:val="A6A6A6" w:themeColor="background1" w:themeShade="A6"/>
        </w:rPr>
        <w:t>this curricular sequence to other classes in future</w:t>
      </w:r>
      <w:r w:rsidR="005D53FA">
        <w:rPr>
          <w:color w:val="A6A6A6" w:themeColor="background1" w:themeShade="A6"/>
        </w:rPr>
        <w:t>?</w:t>
      </w:r>
    </w:p>
    <w:p w14:paraId="017FF9AA" w14:textId="77777777" w:rsidR="00DA6575" w:rsidRDefault="00DA6575" w:rsidP="00DA6575">
      <w:pPr>
        <w:pStyle w:val="Heading1"/>
        <w:ind w:left="1" w:hanging="3"/>
      </w:pPr>
      <w:r>
        <w:t xml:space="preserve">Post RLS </w:t>
      </w:r>
      <w:r w:rsidR="0049040A">
        <w:t>student</w:t>
      </w:r>
      <w:r>
        <w:t xml:space="preserve"> assessments and comparative table</w:t>
      </w:r>
    </w:p>
    <w:p w14:paraId="2599B2B8" w14:textId="77777777" w:rsidR="005D53FA" w:rsidRPr="005D53FA" w:rsidRDefault="00DA6575" w:rsidP="00AE330B">
      <w:pPr>
        <w:ind w:hanging="2"/>
        <w:rPr>
          <w:color w:val="A6A6A6" w:themeColor="background1" w:themeShade="A6"/>
        </w:rPr>
      </w:pPr>
      <w:bookmarkStart w:id="6" w:name="_heading=h.b7efp54cuwcw" w:colFirst="0" w:colLast="0"/>
      <w:bookmarkEnd w:id="6"/>
      <w:r w:rsidRPr="005D53FA">
        <w:rPr>
          <w:color w:val="A6A6A6" w:themeColor="background1" w:themeShade="A6"/>
        </w:rPr>
        <w:t>List all those students in the class who achieved the overall learning goals for the lesson study by the end of RL3. Then list any who exceeded these overall goals. And finally list those still struggling and needing additional support.</w:t>
      </w:r>
    </w:p>
    <w:p w14:paraId="146A0D05" w14:textId="77777777" w:rsidR="00DA6575" w:rsidRPr="005D53FA" w:rsidRDefault="00DA6575" w:rsidP="00DA6575">
      <w:pPr>
        <w:ind w:hanging="2"/>
        <w:rPr>
          <w:color w:val="A6A6A6" w:themeColor="background1" w:themeShade="A6"/>
        </w:rPr>
      </w:pPr>
      <w:r w:rsidRPr="005D53FA">
        <w:rPr>
          <w:color w:val="A6A6A6" w:themeColor="background1" w:themeShade="A6"/>
        </w:rPr>
        <w:t xml:space="preserve">Go back to your pre-RLS list of student outcomes you predicted would have </w:t>
      </w:r>
      <w:r w:rsidR="005D53FA">
        <w:rPr>
          <w:color w:val="A6A6A6" w:themeColor="background1" w:themeShade="A6"/>
        </w:rPr>
        <w:t xml:space="preserve">been </w:t>
      </w:r>
      <w:r w:rsidRPr="005D53FA">
        <w:rPr>
          <w:color w:val="A6A6A6" w:themeColor="background1" w:themeShade="A6"/>
        </w:rPr>
        <w:t>likely if you had taught this sequence of curriculum/lessons as you always had done previously.</w:t>
      </w:r>
    </w:p>
    <w:p w14:paraId="4382456E" w14:textId="77777777" w:rsidR="00DA6575" w:rsidRPr="005D53FA" w:rsidRDefault="00DA6575" w:rsidP="00DA6575">
      <w:pPr>
        <w:ind w:hanging="2"/>
        <w:rPr>
          <w:color w:val="A6A6A6" w:themeColor="background1" w:themeShade="A6"/>
        </w:rPr>
      </w:pPr>
      <w:r w:rsidRPr="005D53FA">
        <w:rPr>
          <w:color w:val="A6A6A6" w:themeColor="background1" w:themeShade="A6"/>
        </w:rPr>
        <w:t>Use the two lists to complete the table below</w:t>
      </w:r>
    </w:p>
    <w:p w14:paraId="77AE6F87" w14:textId="77777777" w:rsidR="00DA6575" w:rsidRDefault="00DA6575" w:rsidP="00DA6575">
      <w:pPr>
        <w:ind w:hanging="2"/>
      </w:pPr>
    </w:p>
    <w:tbl>
      <w:tblPr>
        <w:tblW w:w="84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4"/>
        <w:gridCol w:w="2125"/>
        <w:gridCol w:w="2125"/>
        <w:gridCol w:w="2125"/>
      </w:tblGrid>
      <w:tr w:rsidR="00DA6575" w14:paraId="0727FD79" w14:textId="77777777" w:rsidTr="00450542">
        <w:tc>
          <w:tcPr>
            <w:tcW w:w="2124" w:type="dxa"/>
            <w:shd w:val="clear" w:color="auto" w:fill="auto"/>
            <w:tcMar>
              <w:top w:w="100" w:type="dxa"/>
              <w:left w:w="100" w:type="dxa"/>
              <w:bottom w:w="100" w:type="dxa"/>
              <w:right w:w="100" w:type="dxa"/>
            </w:tcMar>
          </w:tcPr>
          <w:p w14:paraId="79F9790A" w14:textId="77777777" w:rsidR="00DA6575" w:rsidRDefault="00DA6575" w:rsidP="00450542">
            <w:pPr>
              <w:widowControl w:val="0"/>
              <w:pBdr>
                <w:top w:val="nil"/>
                <w:left w:val="nil"/>
                <w:bottom w:val="nil"/>
                <w:right w:val="nil"/>
                <w:between w:val="nil"/>
              </w:pBdr>
              <w:spacing w:line="240" w:lineRule="auto"/>
              <w:ind w:hanging="2"/>
            </w:pPr>
          </w:p>
        </w:tc>
        <w:tc>
          <w:tcPr>
            <w:tcW w:w="2124" w:type="dxa"/>
            <w:shd w:val="clear" w:color="auto" w:fill="auto"/>
            <w:tcMar>
              <w:top w:w="100" w:type="dxa"/>
              <w:left w:w="100" w:type="dxa"/>
              <w:bottom w:w="100" w:type="dxa"/>
              <w:right w:w="100" w:type="dxa"/>
            </w:tcMar>
          </w:tcPr>
          <w:p w14:paraId="72A55D28" w14:textId="77777777" w:rsidR="00DA6575" w:rsidRDefault="00DA6575" w:rsidP="006167F1">
            <w:pPr>
              <w:widowControl w:val="0"/>
              <w:pBdr>
                <w:top w:val="nil"/>
                <w:left w:val="nil"/>
                <w:bottom w:val="nil"/>
                <w:right w:val="nil"/>
                <w:between w:val="nil"/>
              </w:pBdr>
              <w:spacing w:line="240" w:lineRule="auto"/>
              <w:ind w:hanging="2"/>
              <w:jc w:val="center"/>
            </w:pPr>
            <w:r>
              <w:t xml:space="preserve">Total </w:t>
            </w:r>
            <w:r w:rsidR="0049040A">
              <w:t>student</w:t>
            </w:r>
            <w:r>
              <w:t>s achieving overall learning goals of the RLS</w:t>
            </w:r>
          </w:p>
        </w:tc>
        <w:tc>
          <w:tcPr>
            <w:tcW w:w="2124" w:type="dxa"/>
            <w:shd w:val="clear" w:color="auto" w:fill="auto"/>
            <w:tcMar>
              <w:top w:w="100" w:type="dxa"/>
              <w:left w:w="100" w:type="dxa"/>
              <w:bottom w:w="100" w:type="dxa"/>
              <w:right w:w="100" w:type="dxa"/>
            </w:tcMar>
          </w:tcPr>
          <w:p w14:paraId="4CF3B05B" w14:textId="77777777" w:rsidR="00DA6575" w:rsidRDefault="00DA6575" w:rsidP="006167F1">
            <w:pPr>
              <w:widowControl w:val="0"/>
              <w:pBdr>
                <w:top w:val="nil"/>
                <w:left w:val="nil"/>
                <w:bottom w:val="nil"/>
                <w:right w:val="nil"/>
                <w:between w:val="nil"/>
              </w:pBdr>
              <w:spacing w:line="240" w:lineRule="auto"/>
              <w:ind w:hanging="2"/>
              <w:jc w:val="center"/>
            </w:pPr>
            <w:r>
              <w:t xml:space="preserve">Total </w:t>
            </w:r>
            <w:r w:rsidR="0049040A">
              <w:t>student</w:t>
            </w:r>
            <w:r>
              <w:t>s exceeding the overall goals</w:t>
            </w:r>
            <w:r w:rsidR="006167F1">
              <w:t xml:space="preserve"> of the RLS</w:t>
            </w:r>
          </w:p>
        </w:tc>
        <w:tc>
          <w:tcPr>
            <w:tcW w:w="2124" w:type="dxa"/>
            <w:shd w:val="clear" w:color="auto" w:fill="auto"/>
            <w:tcMar>
              <w:top w:w="100" w:type="dxa"/>
              <w:left w:w="100" w:type="dxa"/>
              <w:bottom w:w="100" w:type="dxa"/>
              <w:right w:w="100" w:type="dxa"/>
            </w:tcMar>
          </w:tcPr>
          <w:p w14:paraId="3BC17165" w14:textId="77777777" w:rsidR="00DA6575" w:rsidRDefault="00DA6575" w:rsidP="006167F1">
            <w:pPr>
              <w:widowControl w:val="0"/>
              <w:pBdr>
                <w:top w:val="nil"/>
                <w:left w:val="nil"/>
                <w:bottom w:val="nil"/>
                <w:right w:val="nil"/>
                <w:between w:val="nil"/>
              </w:pBdr>
              <w:spacing w:line="240" w:lineRule="auto"/>
              <w:ind w:hanging="2"/>
              <w:jc w:val="center"/>
            </w:pPr>
            <w:r>
              <w:t xml:space="preserve">Total </w:t>
            </w:r>
            <w:r w:rsidR="0049040A">
              <w:t>student</w:t>
            </w:r>
            <w:r>
              <w:t>s still struggling and requiring further support/teaching</w:t>
            </w:r>
          </w:p>
        </w:tc>
      </w:tr>
      <w:tr w:rsidR="00DA6575" w14:paraId="5E8F73D8" w14:textId="77777777" w:rsidTr="00450542">
        <w:tc>
          <w:tcPr>
            <w:tcW w:w="2124" w:type="dxa"/>
            <w:shd w:val="clear" w:color="auto" w:fill="auto"/>
            <w:tcMar>
              <w:top w:w="100" w:type="dxa"/>
              <w:left w:w="100" w:type="dxa"/>
              <w:bottom w:w="100" w:type="dxa"/>
              <w:right w:w="100" w:type="dxa"/>
            </w:tcMar>
          </w:tcPr>
          <w:p w14:paraId="2433ACE7" w14:textId="77777777" w:rsidR="00DA6575" w:rsidRDefault="00DA6575" w:rsidP="00450542">
            <w:pPr>
              <w:widowControl w:val="0"/>
              <w:pBdr>
                <w:top w:val="nil"/>
                <w:left w:val="nil"/>
                <w:bottom w:val="nil"/>
                <w:right w:val="nil"/>
                <w:between w:val="nil"/>
              </w:pBdr>
              <w:spacing w:line="240" w:lineRule="auto"/>
              <w:ind w:hanging="2"/>
            </w:pPr>
            <w:r>
              <w:t>a. Likely outcome predicted if we had taught as we always have done</w:t>
            </w:r>
          </w:p>
        </w:tc>
        <w:tc>
          <w:tcPr>
            <w:tcW w:w="2124" w:type="dxa"/>
            <w:shd w:val="clear" w:color="auto" w:fill="auto"/>
            <w:tcMar>
              <w:top w:w="100" w:type="dxa"/>
              <w:left w:w="100" w:type="dxa"/>
              <w:bottom w:w="100" w:type="dxa"/>
              <w:right w:w="100" w:type="dxa"/>
            </w:tcMar>
          </w:tcPr>
          <w:p w14:paraId="6D7CD842" w14:textId="77777777" w:rsidR="00DA6575" w:rsidRDefault="00DA6575" w:rsidP="00450542">
            <w:pPr>
              <w:widowControl w:val="0"/>
              <w:pBdr>
                <w:top w:val="nil"/>
                <w:left w:val="nil"/>
                <w:bottom w:val="nil"/>
                <w:right w:val="nil"/>
                <w:between w:val="nil"/>
              </w:pBdr>
              <w:spacing w:line="240" w:lineRule="auto"/>
              <w:ind w:hanging="2"/>
            </w:pPr>
          </w:p>
        </w:tc>
        <w:tc>
          <w:tcPr>
            <w:tcW w:w="2124" w:type="dxa"/>
            <w:shd w:val="clear" w:color="auto" w:fill="auto"/>
            <w:tcMar>
              <w:top w:w="100" w:type="dxa"/>
              <w:left w:w="100" w:type="dxa"/>
              <w:bottom w:w="100" w:type="dxa"/>
              <w:right w:w="100" w:type="dxa"/>
            </w:tcMar>
          </w:tcPr>
          <w:p w14:paraId="69813A9C" w14:textId="77777777" w:rsidR="00DA6575" w:rsidRDefault="00DA6575" w:rsidP="00450542">
            <w:pPr>
              <w:widowControl w:val="0"/>
              <w:pBdr>
                <w:top w:val="nil"/>
                <w:left w:val="nil"/>
                <w:bottom w:val="nil"/>
                <w:right w:val="nil"/>
                <w:between w:val="nil"/>
              </w:pBdr>
              <w:spacing w:line="240" w:lineRule="auto"/>
              <w:ind w:hanging="2"/>
            </w:pPr>
          </w:p>
        </w:tc>
        <w:tc>
          <w:tcPr>
            <w:tcW w:w="2124" w:type="dxa"/>
            <w:shd w:val="clear" w:color="auto" w:fill="auto"/>
            <w:tcMar>
              <w:top w:w="100" w:type="dxa"/>
              <w:left w:w="100" w:type="dxa"/>
              <w:bottom w:w="100" w:type="dxa"/>
              <w:right w:w="100" w:type="dxa"/>
            </w:tcMar>
          </w:tcPr>
          <w:p w14:paraId="1DB25C66" w14:textId="77777777" w:rsidR="00DA6575" w:rsidRDefault="00DA6575" w:rsidP="00450542">
            <w:pPr>
              <w:widowControl w:val="0"/>
              <w:pBdr>
                <w:top w:val="nil"/>
                <w:left w:val="nil"/>
                <w:bottom w:val="nil"/>
                <w:right w:val="nil"/>
                <w:between w:val="nil"/>
              </w:pBdr>
              <w:spacing w:line="240" w:lineRule="auto"/>
              <w:ind w:hanging="2"/>
            </w:pPr>
          </w:p>
        </w:tc>
      </w:tr>
      <w:tr w:rsidR="00DA6575" w14:paraId="01A511CA" w14:textId="77777777" w:rsidTr="00450542">
        <w:tc>
          <w:tcPr>
            <w:tcW w:w="2124" w:type="dxa"/>
            <w:shd w:val="clear" w:color="auto" w:fill="auto"/>
            <w:tcMar>
              <w:top w:w="100" w:type="dxa"/>
              <w:left w:w="100" w:type="dxa"/>
              <w:bottom w:w="100" w:type="dxa"/>
              <w:right w:w="100" w:type="dxa"/>
            </w:tcMar>
          </w:tcPr>
          <w:p w14:paraId="405C078D" w14:textId="77777777" w:rsidR="00DA6575" w:rsidRDefault="00DA6575" w:rsidP="00450542">
            <w:pPr>
              <w:widowControl w:val="0"/>
              <w:pBdr>
                <w:top w:val="nil"/>
                <w:left w:val="nil"/>
                <w:bottom w:val="nil"/>
                <w:right w:val="nil"/>
                <w:between w:val="nil"/>
              </w:pBdr>
              <w:spacing w:line="240" w:lineRule="auto"/>
              <w:ind w:hanging="2"/>
            </w:pPr>
            <w:r>
              <w:t xml:space="preserve">b. </w:t>
            </w:r>
            <w:r w:rsidR="00B17124">
              <w:t>Outcome</w:t>
            </w:r>
            <w:r>
              <w:t xml:space="preserve"> at end of lesson study</w:t>
            </w:r>
          </w:p>
        </w:tc>
        <w:tc>
          <w:tcPr>
            <w:tcW w:w="2124" w:type="dxa"/>
            <w:shd w:val="clear" w:color="auto" w:fill="auto"/>
            <w:tcMar>
              <w:top w:w="100" w:type="dxa"/>
              <w:left w:w="100" w:type="dxa"/>
              <w:bottom w:w="100" w:type="dxa"/>
              <w:right w:w="100" w:type="dxa"/>
            </w:tcMar>
          </w:tcPr>
          <w:p w14:paraId="259A7D26" w14:textId="77777777" w:rsidR="00DA6575" w:rsidRDefault="00DA6575" w:rsidP="00450542">
            <w:pPr>
              <w:widowControl w:val="0"/>
              <w:pBdr>
                <w:top w:val="nil"/>
                <w:left w:val="nil"/>
                <w:bottom w:val="nil"/>
                <w:right w:val="nil"/>
                <w:between w:val="nil"/>
              </w:pBdr>
              <w:spacing w:line="240" w:lineRule="auto"/>
              <w:ind w:hanging="2"/>
            </w:pPr>
          </w:p>
        </w:tc>
        <w:tc>
          <w:tcPr>
            <w:tcW w:w="2124" w:type="dxa"/>
            <w:shd w:val="clear" w:color="auto" w:fill="auto"/>
            <w:tcMar>
              <w:top w:w="100" w:type="dxa"/>
              <w:left w:w="100" w:type="dxa"/>
              <w:bottom w:w="100" w:type="dxa"/>
              <w:right w:w="100" w:type="dxa"/>
            </w:tcMar>
          </w:tcPr>
          <w:p w14:paraId="32BFD4E0" w14:textId="77777777" w:rsidR="00DA6575" w:rsidRDefault="00DA6575" w:rsidP="00450542">
            <w:pPr>
              <w:widowControl w:val="0"/>
              <w:pBdr>
                <w:top w:val="nil"/>
                <w:left w:val="nil"/>
                <w:bottom w:val="nil"/>
                <w:right w:val="nil"/>
                <w:between w:val="nil"/>
              </w:pBdr>
              <w:spacing w:line="240" w:lineRule="auto"/>
              <w:ind w:hanging="2"/>
            </w:pPr>
          </w:p>
        </w:tc>
        <w:tc>
          <w:tcPr>
            <w:tcW w:w="2124" w:type="dxa"/>
            <w:shd w:val="clear" w:color="auto" w:fill="auto"/>
            <w:tcMar>
              <w:top w:w="100" w:type="dxa"/>
              <w:left w:w="100" w:type="dxa"/>
              <w:bottom w:w="100" w:type="dxa"/>
              <w:right w:w="100" w:type="dxa"/>
            </w:tcMar>
          </w:tcPr>
          <w:p w14:paraId="04566674" w14:textId="77777777" w:rsidR="00DA6575" w:rsidRDefault="00DA6575" w:rsidP="00450542">
            <w:pPr>
              <w:widowControl w:val="0"/>
              <w:pBdr>
                <w:top w:val="nil"/>
                <w:left w:val="nil"/>
                <w:bottom w:val="nil"/>
                <w:right w:val="nil"/>
                <w:between w:val="nil"/>
              </w:pBdr>
              <w:spacing w:line="240" w:lineRule="auto"/>
              <w:ind w:hanging="2"/>
            </w:pPr>
          </w:p>
        </w:tc>
      </w:tr>
      <w:tr w:rsidR="00DA6575" w14:paraId="4CF040C3" w14:textId="77777777" w:rsidTr="00450542">
        <w:tc>
          <w:tcPr>
            <w:tcW w:w="2124" w:type="dxa"/>
            <w:shd w:val="clear" w:color="auto" w:fill="auto"/>
            <w:tcMar>
              <w:top w:w="100" w:type="dxa"/>
              <w:left w:w="100" w:type="dxa"/>
              <w:bottom w:w="100" w:type="dxa"/>
              <w:right w:w="100" w:type="dxa"/>
            </w:tcMar>
          </w:tcPr>
          <w:p w14:paraId="34A814DA" w14:textId="77777777" w:rsidR="00DA6575" w:rsidRDefault="00DA6575" w:rsidP="00450542">
            <w:pPr>
              <w:widowControl w:val="0"/>
              <w:pBdr>
                <w:top w:val="nil"/>
                <w:left w:val="nil"/>
                <w:bottom w:val="nil"/>
                <w:right w:val="nil"/>
                <w:between w:val="nil"/>
              </w:pBdr>
              <w:spacing w:line="240" w:lineRule="auto"/>
              <w:ind w:hanging="2"/>
            </w:pPr>
            <w:r>
              <w:t>b minus a =</w:t>
            </w:r>
          </w:p>
        </w:tc>
        <w:tc>
          <w:tcPr>
            <w:tcW w:w="2124" w:type="dxa"/>
            <w:shd w:val="clear" w:color="auto" w:fill="auto"/>
            <w:tcMar>
              <w:top w:w="100" w:type="dxa"/>
              <w:left w:w="100" w:type="dxa"/>
              <w:bottom w:w="100" w:type="dxa"/>
              <w:right w:w="100" w:type="dxa"/>
            </w:tcMar>
          </w:tcPr>
          <w:p w14:paraId="2F34B7F4" w14:textId="77777777" w:rsidR="00DA6575" w:rsidRDefault="00DA6575" w:rsidP="00450542">
            <w:pPr>
              <w:widowControl w:val="0"/>
              <w:pBdr>
                <w:top w:val="nil"/>
                <w:left w:val="nil"/>
                <w:bottom w:val="nil"/>
                <w:right w:val="nil"/>
                <w:between w:val="nil"/>
              </w:pBdr>
              <w:spacing w:line="240" w:lineRule="auto"/>
              <w:ind w:hanging="2"/>
            </w:pPr>
          </w:p>
        </w:tc>
        <w:tc>
          <w:tcPr>
            <w:tcW w:w="2124" w:type="dxa"/>
            <w:shd w:val="clear" w:color="auto" w:fill="auto"/>
            <w:tcMar>
              <w:top w:w="100" w:type="dxa"/>
              <w:left w:w="100" w:type="dxa"/>
              <w:bottom w:w="100" w:type="dxa"/>
              <w:right w:w="100" w:type="dxa"/>
            </w:tcMar>
          </w:tcPr>
          <w:p w14:paraId="1481D8EF" w14:textId="77777777" w:rsidR="00DA6575" w:rsidRDefault="00DA6575" w:rsidP="00450542">
            <w:pPr>
              <w:widowControl w:val="0"/>
              <w:pBdr>
                <w:top w:val="nil"/>
                <w:left w:val="nil"/>
                <w:bottom w:val="nil"/>
                <w:right w:val="nil"/>
                <w:between w:val="nil"/>
              </w:pBdr>
              <w:spacing w:line="240" w:lineRule="auto"/>
              <w:ind w:hanging="2"/>
            </w:pPr>
          </w:p>
        </w:tc>
        <w:tc>
          <w:tcPr>
            <w:tcW w:w="2124" w:type="dxa"/>
            <w:shd w:val="clear" w:color="auto" w:fill="auto"/>
            <w:tcMar>
              <w:top w:w="100" w:type="dxa"/>
              <w:left w:w="100" w:type="dxa"/>
              <w:bottom w:w="100" w:type="dxa"/>
              <w:right w:w="100" w:type="dxa"/>
            </w:tcMar>
          </w:tcPr>
          <w:p w14:paraId="546BF704" w14:textId="77777777" w:rsidR="00DA6575" w:rsidRDefault="00DA6575" w:rsidP="00450542">
            <w:pPr>
              <w:widowControl w:val="0"/>
              <w:pBdr>
                <w:top w:val="nil"/>
                <w:left w:val="nil"/>
                <w:bottom w:val="nil"/>
                <w:right w:val="nil"/>
                <w:between w:val="nil"/>
              </w:pBdr>
              <w:spacing w:line="240" w:lineRule="auto"/>
              <w:ind w:hanging="2"/>
            </w:pPr>
          </w:p>
        </w:tc>
      </w:tr>
    </w:tbl>
    <w:p w14:paraId="37F15501" w14:textId="77777777" w:rsidR="00DA6575" w:rsidRDefault="00DA6575" w:rsidP="00DA6575">
      <w:pPr>
        <w:ind w:hanging="2"/>
      </w:pPr>
    </w:p>
    <w:p w14:paraId="4056CAE0" w14:textId="77777777" w:rsidR="00DA6575" w:rsidRPr="005D53FA" w:rsidRDefault="00DA6575" w:rsidP="005D53FA">
      <w:pPr>
        <w:ind w:hanging="2"/>
        <w:rPr>
          <w:color w:val="A6A6A6" w:themeColor="background1" w:themeShade="A6"/>
        </w:rPr>
      </w:pPr>
      <w:r w:rsidRPr="005D53FA">
        <w:rPr>
          <w:color w:val="A6A6A6" w:themeColor="background1" w:themeShade="A6"/>
        </w:rPr>
        <w:lastRenderedPageBreak/>
        <w:t xml:space="preserve">What do these figures suggest to you? </w:t>
      </w:r>
      <w:r w:rsidR="006167F1">
        <w:rPr>
          <w:color w:val="A6A6A6" w:themeColor="background1" w:themeShade="A6"/>
        </w:rPr>
        <w:t>W</w:t>
      </w:r>
      <w:r w:rsidRPr="005D53FA">
        <w:rPr>
          <w:color w:val="A6A6A6" w:themeColor="background1" w:themeShade="A6"/>
        </w:rPr>
        <w:t>ere your predictions conservative, was your post lesson assessment generous? Do these figures suggest any changes worth considering further?</w:t>
      </w:r>
    </w:p>
    <w:p w14:paraId="5CB1C01A" w14:textId="77777777" w:rsidR="00DA6575" w:rsidRDefault="00DA6575" w:rsidP="00DA6575">
      <w:pPr>
        <w:pStyle w:val="Heading1"/>
        <w:ind w:left="1" w:hanging="3"/>
        <w:rPr>
          <w:rFonts w:ascii="Times New Roman" w:hAnsi="Times New Roman" w:cs="Times New Roman"/>
          <w:sz w:val="24"/>
        </w:rPr>
      </w:pPr>
      <w:r>
        <w:t>Any resource or approach that you created or trialled</w:t>
      </w:r>
    </w:p>
    <w:p w14:paraId="2A237F49" w14:textId="77777777" w:rsidR="00DA6575" w:rsidRPr="005D53FA" w:rsidRDefault="00DA6575" w:rsidP="005D53FA">
      <w:pPr>
        <w:pStyle w:val="Bulletedlist"/>
        <w:textDirection w:val="btLr"/>
        <w:rPr>
          <w:color w:val="A6A6A6" w:themeColor="background1" w:themeShade="A6"/>
        </w:rPr>
      </w:pPr>
      <w:r w:rsidRPr="005D53FA">
        <w:rPr>
          <w:color w:val="A6A6A6" w:themeColor="background1" w:themeShade="A6"/>
        </w:rPr>
        <w:t xml:space="preserve">Describe the purpose and nature of the resource, and how it was </w:t>
      </w:r>
      <w:r w:rsidR="00AE330B">
        <w:rPr>
          <w:color w:val="A6A6A6" w:themeColor="background1" w:themeShade="A6"/>
        </w:rPr>
        <w:t xml:space="preserve">or </w:t>
      </w:r>
      <w:r w:rsidRPr="005D53FA">
        <w:rPr>
          <w:color w:val="A6A6A6" w:themeColor="background1" w:themeShade="A6"/>
        </w:rPr>
        <w:t>could be used by others.</w:t>
      </w:r>
    </w:p>
    <w:p w14:paraId="2ED6E531" w14:textId="77777777" w:rsidR="00DA6575" w:rsidRDefault="00DA6575" w:rsidP="00DA6575">
      <w:pPr>
        <w:pStyle w:val="Heading1"/>
        <w:ind w:left="1" w:hanging="3"/>
        <w:rPr>
          <w:rFonts w:ascii="Times New Roman" w:hAnsi="Times New Roman" w:cs="Times New Roman"/>
          <w:sz w:val="24"/>
        </w:rPr>
      </w:pPr>
      <w:r>
        <w:t>Significant quotations</w:t>
      </w:r>
    </w:p>
    <w:p w14:paraId="05236232" w14:textId="77777777" w:rsidR="00DA6575" w:rsidRDefault="00DA6575" w:rsidP="00DA6575">
      <w:pPr>
        <w:pBdr>
          <w:top w:val="nil"/>
          <w:left w:val="nil"/>
          <w:bottom w:val="nil"/>
          <w:right w:val="nil"/>
          <w:between w:val="nil"/>
        </w:pBdr>
        <w:spacing w:line="288" w:lineRule="auto"/>
        <w:ind w:hanging="2"/>
        <w:rPr>
          <w:color w:val="A6A6A6"/>
          <w:szCs w:val="22"/>
        </w:rPr>
      </w:pPr>
      <w:r>
        <w:rPr>
          <w:color w:val="A6A6A6"/>
          <w:szCs w:val="22"/>
        </w:rPr>
        <w:t xml:space="preserve">What have colleagues or </w:t>
      </w:r>
      <w:r w:rsidR="0049040A">
        <w:rPr>
          <w:color w:val="A6A6A6"/>
          <w:szCs w:val="22"/>
        </w:rPr>
        <w:t>student</w:t>
      </w:r>
      <w:r>
        <w:rPr>
          <w:color w:val="A6A6A6"/>
          <w:szCs w:val="22"/>
        </w:rPr>
        <w:t xml:space="preserve">s said in the course of this </w:t>
      </w:r>
      <w:r>
        <w:rPr>
          <w:color w:val="A6A6A6"/>
        </w:rPr>
        <w:t>lesson study</w:t>
      </w:r>
      <w:r>
        <w:rPr>
          <w:color w:val="A6A6A6"/>
          <w:szCs w:val="22"/>
        </w:rPr>
        <w:t xml:space="preserve"> that reveals the depth of change or impact for them? Provide some </w:t>
      </w:r>
      <w:r w:rsidR="0049040A">
        <w:rPr>
          <w:color w:val="A6A6A6"/>
          <w:szCs w:val="22"/>
        </w:rPr>
        <w:t>student</w:t>
      </w:r>
      <w:r>
        <w:rPr>
          <w:color w:val="A6A6A6"/>
          <w:szCs w:val="22"/>
        </w:rPr>
        <w:t xml:space="preserve"> or teacher quot</w:t>
      </w:r>
      <w:r w:rsidR="00AE330B">
        <w:rPr>
          <w:color w:val="A6A6A6"/>
          <w:szCs w:val="22"/>
        </w:rPr>
        <w:t>ations</w:t>
      </w:r>
      <w:r>
        <w:rPr>
          <w:color w:val="A6A6A6"/>
          <w:szCs w:val="22"/>
        </w:rPr>
        <w:t xml:space="preserve"> or facts that convey the impact of change they have experienced.</w:t>
      </w:r>
    </w:p>
    <w:p w14:paraId="397AC007" w14:textId="77777777" w:rsidR="00DA6575" w:rsidRDefault="00DA6575" w:rsidP="00DA6575">
      <w:pPr>
        <w:pStyle w:val="Heading1"/>
        <w:ind w:left="1" w:hanging="3"/>
      </w:pPr>
      <w:r>
        <w:t>Changes to practice</w:t>
      </w:r>
    </w:p>
    <w:p w14:paraId="3525984C" w14:textId="77777777" w:rsidR="00DA6575" w:rsidRPr="00AE330B" w:rsidRDefault="00DA6575" w:rsidP="00AE330B">
      <w:pPr>
        <w:pStyle w:val="Bulletedlist"/>
        <w:rPr>
          <w:color w:val="A6A6A6" w:themeColor="background1" w:themeShade="A6"/>
        </w:rPr>
      </w:pPr>
      <w:r w:rsidRPr="00AE330B">
        <w:rPr>
          <w:color w:val="A6A6A6" w:themeColor="background1" w:themeShade="A6"/>
        </w:rPr>
        <w:t>What actions did you take as a result of your observations and findings?</w:t>
      </w:r>
    </w:p>
    <w:p w14:paraId="7E506795" w14:textId="77777777" w:rsidR="00DA6575" w:rsidRPr="00AE330B" w:rsidRDefault="00DA6575" w:rsidP="00AE330B">
      <w:pPr>
        <w:pStyle w:val="Bulletedlist"/>
        <w:rPr>
          <w:color w:val="A6A6A6" w:themeColor="background1" w:themeShade="A6"/>
        </w:rPr>
      </w:pPr>
      <w:r w:rsidRPr="00AE330B">
        <w:rPr>
          <w:color w:val="A6A6A6" w:themeColor="background1" w:themeShade="A6"/>
        </w:rPr>
        <w:t>Did you collect any more evidence after making a change?</w:t>
      </w:r>
    </w:p>
    <w:p w14:paraId="6DA2C65F" w14:textId="77777777" w:rsidR="00DA6575" w:rsidRPr="00AE330B" w:rsidRDefault="00DA6575" w:rsidP="00AE330B">
      <w:pPr>
        <w:pStyle w:val="Bulletedlist"/>
        <w:rPr>
          <w:color w:val="A6A6A6" w:themeColor="background1" w:themeShade="A6"/>
        </w:rPr>
      </w:pPr>
      <w:r w:rsidRPr="00AE330B">
        <w:rPr>
          <w:color w:val="A6A6A6" w:themeColor="background1" w:themeShade="A6"/>
        </w:rPr>
        <w:t xml:space="preserve">What was the biggest impact on the way </w:t>
      </w:r>
      <w:r w:rsidR="0049040A">
        <w:rPr>
          <w:color w:val="A6A6A6" w:themeColor="background1" w:themeShade="A6"/>
        </w:rPr>
        <w:t>student</w:t>
      </w:r>
      <w:r w:rsidRPr="00AE330B">
        <w:rPr>
          <w:color w:val="A6A6A6" w:themeColor="background1" w:themeShade="A6"/>
        </w:rPr>
        <w:t>s learn?</w:t>
      </w:r>
    </w:p>
    <w:p w14:paraId="18A12579" w14:textId="77777777" w:rsidR="00DA6575" w:rsidRPr="00AE330B" w:rsidRDefault="00DA6575" w:rsidP="00AE330B">
      <w:pPr>
        <w:pStyle w:val="Bulletedlist"/>
        <w:rPr>
          <w:color w:val="A6A6A6" w:themeColor="background1" w:themeShade="A6"/>
        </w:rPr>
      </w:pPr>
      <w:r w:rsidRPr="00AE330B">
        <w:rPr>
          <w:color w:val="A6A6A6" w:themeColor="background1" w:themeShade="A6"/>
        </w:rPr>
        <w:t>What is the biggest change to your subsequent teaching?</w:t>
      </w:r>
    </w:p>
    <w:p w14:paraId="79274947" w14:textId="77777777" w:rsidR="00DA6575" w:rsidRDefault="00DA6575" w:rsidP="00DA6575">
      <w:pPr>
        <w:pStyle w:val="Heading1"/>
        <w:ind w:left="1" w:hanging="3"/>
      </w:pPr>
      <w:r>
        <w:t xml:space="preserve">Reflective </w:t>
      </w:r>
      <w:r w:rsidR="00BA2CF3">
        <w:t>e</w:t>
      </w:r>
      <w:r>
        <w:t>valuation</w:t>
      </w:r>
    </w:p>
    <w:p w14:paraId="73331D14"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Which parts of this RLS worked well, and why? </w:t>
      </w:r>
    </w:p>
    <w:p w14:paraId="0AEF84E0"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Were there any disappointments or surprises?</w:t>
      </w:r>
    </w:p>
    <w:p w14:paraId="21C93B8D"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What helped support you to conduct the lesson study successfully?</w:t>
      </w:r>
    </w:p>
    <w:p w14:paraId="3FFE5036"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Were there any external challenges?</w:t>
      </w:r>
    </w:p>
    <w:p w14:paraId="1A58061B"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Did developing your practice and thinking through RLS pose any challenges for you as  practitioners? What was new for you?</w:t>
      </w:r>
    </w:p>
    <w:p w14:paraId="3DEEEF28"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What might you have done differently? What advice might you give to others conducting Research Lesson Study?</w:t>
      </w:r>
    </w:p>
    <w:p w14:paraId="1259B7F6" w14:textId="77777777" w:rsidR="00DA6575" w:rsidRDefault="00DA6575" w:rsidP="00AE330B">
      <w:pPr>
        <w:pStyle w:val="Bulletedlist"/>
        <w:textDirection w:val="btLr"/>
        <w:rPr>
          <w:color w:val="A6A6A6"/>
        </w:rPr>
      </w:pPr>
      <w:r w:rsidRPr="00AE330B">
        <w:rPr>
          <w:color w:val="A6A6A6" w:themeColor="background1" w:themeShade="A6"/>
        </w:rPr>
        <w:t>Overall what you say you have learned from this lesson study</w:t>
      </w:r>
      <w:r>
        <w:rPr>
          <w:color w:val="A6A6A6"/>
        </w:rPr>
        <w:t>?</w:t>
      </w:r>
    </w:p>
    <w:p w14:paraId="16F31776" w14:textId="77777777" w:rsidR="00BA2CF3" w:rsidRPr="00000554" w:rsidRDefault="00BA2CF3" w:rsidP="00BA2CF3">
      <w:pPr>
        <w:pStyle w:val="Heading1"/>
        <w:rPr>
          <w:rFonts w:ascii="Times New Roman" w:hAnsi="Times New Roman"/>
          <w:sz w:val="48"/>
          <w:szCs w:val="48"/>
        </w:rPr>
      </w:pPr>
      <w:r w:rsidRPr="00000554">
        <w:t>Ethical considerations and relationships</w:t>
      </w:r>
    </w:p>
    <w:p w14:paraId="06D7BB19" w14:textId="77777777" w:rsidR="00BA2CF3" w:rsidRPr="00BA2CF3" w:rsidRDefault="00BA2CF3" w:rsidP="00BA2CF3">
      <w:pPr>
        <w:pStyle w:val="Bulletedlist"/>
        <w:rPr>
          <w:color w:val="A6A6A6" w:themeColor="background1" w:themeShade="A6"/>
        </w:rPr>
      </w:pPr>
      <w:r w:rsidRPr="00BA2CF3">
        <w:rPr>
          <w:color w:val="A6A6A6" w:themeColor="background1" w:themeShade="A6"/>
        </w:rPr>
        <w:t>What ethical issues did you need to consider and how did you address them?</w:t>
      </w:r>
    </w:p>
    <w:p w14:paraId="1D316E86" w14:textId="77777777" w:rsidR="00BA2CF3" w:rsidRPr="00BA2CF3" w:rsidRDefault="00BA2CF3" w:rsidP="00BA2CF3">
      <w:pPr>
        <w:pStyle w:val="Bulletedlist"/>
        <w:rPr>
          <w:color w:val="A6A6A6" w:themeColor="background1" w:themeShade="A6"/>
        </w:rPr>
      </w:pPr>
      <w:r w:rsidRPr="00BA2CF3">
        <w:rPr>
          <w:color w:val="A6A6A6" w:themeColor="background1" w:themeShade="A6"/>
        </w:rPr>
        <w:t>Were there any issues relating to your professional role and relationship with participants and stakeholders?</w:t>
      </w:r>
    </w:p>
    <w:p w14:paraId="0C69C640" w14:textId="77777777" w:rsidR="00BA2CF3" w:rsidRPr="00BA2CF3" w:rsidRDefault="00BA2CF3" w:rsidP="00BA2CF3">
      <w:pPr>
        <w:pStyle w:val="Bulletedlist"/>
        <w:rPr>
          <w:color w:val="A6A6A6" w:themeColor="background1" w:themeShade="A6"/>
        </w:rPr>
      </w:pPr>
      <w:r w:rsidRPr="00BA2CF3">
        <w:rPr>
          <w:color w:val="A6A6A6" w:themeColor="background1" w:themeShade="A6"/>
        </w:rPr>
        <w:t>Who did you need to communicate with or involve for the project to succeed? How did you engage with them?</w:t>
      </w:r>
    </w:p>
    <w:p w14:paraId="50E7483C" w14:textId="77777777" w:rsidR="00BA2CF3" w:rsidRPr="00BA2CF3" w:rsidRDefault="00BA2CF3" w:rsidP="00BA2CF3">
      <w:pPr>
        <w:pStyle w:val="Bulletedlist"/>
        <w:rPr>
          <w:color w:val="A6A6A6" w:themeColor="background1" w:themeShade="A6"/>
        </w:rPr>
      </w:pPr>
      <w:r w:rsidRPr="00BA2CF3">
        <w:rPr>
          <w:color w:val="A6A6A6" w:themeColor="background1" w:themeShade="A6"/>
        </w:rPr>
        <w:t>How did you ensure your students and colleagues were safeguarded (e.g. e-safety, compliance with school’s child image and safeguarding policies)?</w:t>
      </w:r>
    </w:p>
    <w:p w14:paraId="53CB0E79" w14:textId="77777777" w:rsidR="00DA6575" w:rsidRDefault="00DA6575" w:rsidP="00DA6575">
      <w:pPr>
        <w:pStyle w:val="Heading1"/>
        <w:ind w:left="1" w:hanging="3"/>
      </w:pPr>
      <w:r>
        <w:t>Making the lesson study findings public</w:t>
      </w:r>
    </w:p>
    <w:p w14:paraId="2FF70848"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Other than publishing your work on Camtree, how are you communicating and sharing what you have learned?</w:t>
      </w:r>
    </w:p>
    <w:p w14:paraId="33058135"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lastRenderedPageBreak/>
        <w:t xml:space="preserve">In your institution – open research lesson after school? Lesson Study poster? Staff meeting presentation? Student presentation? </w:t>
      </w:r>
    </w:p>
    <w:p w14:paraId="753A99EE"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Locally – open lesson, teach-meet, local professional development network?</w:t>
      </w:r>
    </w:p>
    <w:p w14:paraId="64302AD5"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Wider sharing – how will you publicise this Camtree publication?</w:t>
      </w:r>
    </w:p>
    <w:p w14:paraId="26E81276"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 xml:space="preserve">If another individual or school was attempting to try this approach in a lesson study, what recommendations would you make? </w:t>
      </w:r>
    </w:p>
    <w:p w14:paraId="3018ED9E" w14:textId="77777777" w:rsidR="00DA6575" w:rsidRDefault="00DA6575" w:rsidP="00DA6575">
      <w:pPr>
        <w:pStyle w:val="Heading1"/>
        <w:ind w:left="1" w:hanging="3"/>
      </w:pPr>
      <w:r>
        <w:t xml:space="preserve">Next </w:t>
      </w:r>
      <w:r w:rsidR="00BA2CF3">
        <w:t>s</w:t>
      </w:r>
      <w:r>
        <w:t>teps</w:t>
      </w:r>
    </w:p>
    <w:p w14:paraId="47609B71"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What are your next steps?</w:t>
      </w:r>
    </w:p>
    <w:p w14:paraId="60381E1B" w14:textId="77777777" w:rsidR="00DA6575" w:rsidRPr="00AE330B" w:rsidRDefault="00DA6575" w:rsidP="00AE330B">
      <w:pPr>
        <w:pStyle w:val="Bulletedlist"/>
        <w:textDirection w:val="btLr"/>
        <w:rPr>
          <w:color w:val="A6A6A6" w:themeColor="background1" w:themeShade="A6"/>
        </w:rPr>
      </w:pPr>
      <w:r w:rsidRPr="00AE330B">
        <w:rPr>
          <w:color w:val="A6A6A6" w:themeColor="background1" w:themeShade="A6"/>
        </w:rPr>
        <w:t>Are you planning to continue with the initial inquiry focus? Or a different focus?</w:t>
      </w:r>
    </w:p>
    <w:p w14:paraId="63E7ECC4" w14:textId="77777777" w:rsidR="00DA6575" w:rsidRDefault="00DA6575" w:rsidP="00DA6575">
      <w:pPr>
        <w:pStyle w:val="Heading1"/>
        <w:ind w:left="1" w:hanging="3"/>
        <w:rPr>
          <w:rFonts w:ascii="Times New Roman" w:hAnsi="Times New Roman" w:cs="Times New Roman"/>
          <w:sz w:val="48"/>
          <w:szCs w:val="48"/>
        </w:rPr>
      </w:pPr>
      <w:r>
        <w:t>Supplementary materials/resources</w:t>
      </w:r>
    </w:p>
    <w:p w14:paraId="5372F7D0" w14:textId="77777777" w:rsidR="00DA6575" w:rsidRDefault="00DA6575" w:rsidP="00DA6575">
      <w:pPr>
        <w:pBdr>
          <w:top w:val="nil"/>
          <w:left w:val="nil"/>
          <w:bottom w:val="nil"/>
          <w:right w:val="nil"/>
          <w:between w:val="nil"/>
        </w:pBdr>
        <w:spacing w:line="288" w:lineRule="auto"/>
        <w:ind w:hanging="2"/>
        <w:rPr>
          <w:color w:val="A6A6A6"/>
          <w:szCs w:val="22"/>
        </w:rPr>
      </w:pPr>
      <w:r>
        <w:rPr>
          <w:color w:val="A6A6A6"/>
          <w:szCs w:val="22"/>
        </w:rPr>
        <w:t>If you created a teaching/learning resource or research tool</w:t>
      </w:r>
      <w:r w:rsidR="00AE330B">
        <w:rPr>
          <w:color w:val="A6A6A6"/>
          <w:szCs w:val="22"/>
        </w:rPr>
        <w:t>/</w:t>
      </w:r>
      <w:r>
        <w:rPr>
          <w:color w:val="A6A6A6"/>
          <w:szCs w:val="22"/>
        </w:rPr>
        <w:t xml:space="preserve">instrument, or if you have data to share, please list these and describe the purpose and nature of each resource or dataset in 1-2 sentences. Indicate how and in what context it was or could be used (e.g. “a lesson plan containing talking points for dialogue about photosynthesis in secondary science classrooms”, “an adapted version of a lesson study observation tool” or “a spreadsheet summarising student assessment outcomes before and after the intervention”. </w:t>
      </w:r>
    </w:p>
    <w:p w14:paraId="7C99D3E1" w14:textId="77777777" w:rsidR="00AE330B" w:rsidRDefault="00AE330B" w:rsidP="00DA6575">
      <w:pPr>
        <w:pBdr>
          <w:top w:val="nil"/>
          <w:left w:val="nil"/>
          <w:bottom w:val="nil"/>
          <w:right w:val="nil"/>
          <w:between w:val="nil"/>
        </w:pBdr>
        <w:spacing w:line="288" w:lineRule="auto"/>
        <w:ind w:hanging="2"/>
        <w:rPr>
          <w:color w:val="A6A6A6"/>
          <w:szCs w:val="22"/>
        </w:rPr>
      </w:pPr>
    </w:p>
    <w:p w14:paraId="34625F77" w14:textId="77777777" w:rsidR="00DA6575" w:rsidRDefault="00DA6575" w:rsidP="00DA6575">
      <w:pPr>
        <w:pBdr>
          <w:top w:val="nil"/>
          <w:left w:val="nil"/>
          <w:bottom w:val="nil"/>
          <w:right w:val="nil"/>
          <w:between w:val="nil"/>
        </w:pBdr>
        <w:spacing w:line="288" w:lineRule="auto"/>
        <w:ind w:hanging="2"/>
        <w:rPr>
          <w:color w:val="A6A6A6"/>
          <w:szCs w:val="22"/>
        </w:rPr>
      </w:pPr>
      <w:r>
        <w:rPr>
          <w:color w:val="A6A6A6"/>
          <w:szCs w:val="22"/>
        </w:rPr>
        <w:t xml:space="preserve">Ideally, you </w:t>
      </w:r>
      <w:r w:rsidR="00AE330B">
        <w:rPr>
          <w:color w:val="A6A6A6"/>
          <w:szCs w:val="22"/>
        </w:rPr>
        <w:t>should</w:t>
      </w:r>
      <w:r>
        <w:rPr>
          <w:color w:val="A6A6A6"/>
          <w:szCs w:val="22"/>
        </w:rPr>
        <w:t xml:space="preserve"> upload  your supplementary materials as separate, labelled files (and will describe them again when you do), but they can also be included as appendices to your report, as part of this document.</w:t>
      </w:r>
    </w:p>
    <w:p w14:paraId="3CF53478" w14:textId="77777777" w:rsidR="00DA6575" w:rsidRDefault="00DA6575" w:rsidP="00DA6575">
      <w:pPr>
        <w:pStyle w:val="Heading1"/>
        <w:ind w:left="1" w:hanging="3"/>
        <w:rPr>
          <w:rFonts w:ascii="Times New Roman" w:hAnsi="Times New Roman" w:cs="Times New Roman"/>
          <w:sz w:val="48"/>
          <w:szCs w:val="48"/>
        </w:rPr>
      </w:pPr>
      <w:r>
        <w:t>References</w:t>
      </w:r>
    </w:p>
    <w:p w14:paraId="25EAAA13" w14:textId="77777777" w:rsidR="00DA6575" w:rsidRDefault="00DA6575" w:rsidP="00DA6575">
      <w:pPr>
        <w:pBdr>
          <w:top w:val="nil"/>
          <w:left w:val="nil"/>
          <w:bottom w:val="nil"/>
          <w:right w:val="nil"/>
          <w:between w:val="nil"/>
        </w:pBdr>
        <w:spacing w:line="288" w:lineRule="auto"/>
        <w:ind w:hanging="2"/>
        <w:rPr>
          <w:rFonts w:ascii="Times New Roman" w:hAnsi="Times New Roman"/>
          <w:color w:val="A6A6A6"/>
          <w:sz w:val="24"/>
        </w:rPr>
      </w:pPr>
      <w:r>
        <w:rPr>
          <w:color w:val="A6A6A6"/>
          <w:szCs w:val="22"/>
        </w:rPr>
        <w:t xml:space="preserve">Camtree does not require the use of any particular style of citation.  You should, however, make sure that citations and references are complete, correct and matching, and that the style used is consistently applied. </w:t>
      </w:r>
      <w:r>
        <w:rPr>
          <w:color w:val="A6A6A6"/>
          <w:szCs w:val="22"/>
          <w:highlight w:val="white"/>
        </w:rPr>
        <w:t xml:space="preserve">References should be presented in alphabetical order, using </w:t>
      </w:r>
      <w:r>
        <w:rPr>
          <w:color w:val="A6A6A6"/>
          <w:szCs w:val="22"/>
        </w:rPr>
        <w:t xml:space="preserve">an author-date style </w:t>
      </w:r>
      <w:r>
        <w:rPr>
          <w:color w:val="A6A6A6"/>
          <w:szCs w:val="22"/>
          <w:highlight w:val="white"/>
        </w:rPr>
        <w:t xml:space="preserve">(not a numbered style). </w:t>
      </w:r>
      <w:r>
        <w:rPr>
          <w:color w:val="A6A6A6"/>
          <w:szCs w:val="22"/>
        </w:rPr>
        <w:t xml:space="preserve">Simple APA style is probably the most widely-recognised and easiest system to apply if you are not using specialised citation management software.  For information See: </w:t>
      </w:r>
      <w:hyperlink r:id="rId11">
        <w:r>
          <w:rPr>
            <w:color w:val="A6A6A6"/>
            <w:szCs w:val="22"/>
            <w:u w:val="single"/>
          </w:rPr>
          <w:t>https://apastyle.apa.org/style-grammar-guidelines/citations/basic-principles/author-date</w:t>
        </w:r>
      </w:hyperlink>
    </w:p>
    <w:p w14:paraId="368B6382" w14:textId="77777777" w:rsidR="00DA6575" w:rsidRDefault="00DA6575" w:rsidP="00DA6575">
      <w:pPr>
        <w:pStyle w:val="Heading1"/>
        <w:ind w:left="1" w:hanging="3"/>
        <w:rPr>
          <w:rFonts w:ascii="Times New Roman" w:hAnsi="Times New Roman" w:cs="Times New Roman"/>
          <w:sz w:val="48"/>
          <w:szCs w:val="48"/>
        </w:rPr>
      </w:pPr>
      <w:r>
        <w:t>About Camtree</w:t>
      </w:r>
    </w:p>
    <w:p w14:paraId="1C754C71" w14:textId="77777777" w:rsidR="00DA6575" w:rsidRPr="00DA6575" w:rsidRDefault="00DA6575" w:rsidP="00DA6575">
      <w:pPr>
        <w:pBdr>
          <w:top w:val="nil"/>
          <w:left w:val="nil"/>
          <w:bottom w:val="nil"/>
          <w:right w:val="nil"/>
          <w:between w:val="nil"/>
        </w:pBdr>
        <w:spacing w:line="288" w:lineRule="auto"/>
        <w:ind w:hanging="2"/>
        <w:rPr>
          <w:color w:val="000000"/>
          <w:szCs w:val="22"/>
        </w:rPr>
      </w:pPr>
      <w:r>
        <w:rPr>
          <w:color w:val="000000"/>
          <w:szCs w:val="22"/>
        </w:rPr>
        <w:t>Camtree: the Cambridge Teacher Research Exchange is a global platform for close-to-practice research in education. Based at Hughes Hall, University of Cambridge, Camtree draws on high-quality research from around the world to support educators to reflect on their practice and carry out inquiries to improve learning in their own classrooms and organisations. The outcomes of these inquiries, once peer reviewed, can be published within the Camtree digital library under a Creative Commons Licence (CC-BY 4.0). You can find out more about Camtree and its digital library at </w:t>
      </w:r>
      <w:hyperlink r:id="rId12">
        <w:r>
          <w:rPr>
            <w:color w:val="000000"/>
            <w:szCs w:val="22"/>
          </w:rPr>
          <w:t>www.camtree.org</w:t>
        </w:r>
      </w:hyperlink>
      <w:r>
        <w:rPr>
          <w:color w:val="000000"/>
          <w:szCs w:val="22"/>
        </w:rPr>
        <w:t>.</w:t>
      </w:r>
    </w:p>
    <w:p w14:paraId="5B025933" w14:textId="77777777" w:rsidR="00971547" w:rsidRDefault="00971547" w:rsidP="00971547">
      <w:pPr>
        <w:pStyle w:val="Heading1"/>
      </w:pPr>
      <w:r>
        <w:lastRenderedPageBreak/>
        <w:t>Appendices</w:t>
      </w:r>
    </w:p>
    <w:p w14:paraId="0424E4AE" w14:textId="77777777" w:rsidR="00971547" w:rsidRPr="00AE330B" w:rsidRDefault="00971547" w:rsidP="00AE330B">
      <w:pPr>
        <w:pStyle w:val="Paragraph"/>
        <w:ind w:firstLine="0"/>
        <w:rPr>
          <w:color w:val="A6A6A6" w:themeColor="background1" w:themeShade="A6"/>
        </w:rPr>
      </w:pPr>
      <w:r w:rsidRPr="00AE330B">
        <w:rPr>
          <w:color w:val="A6A6A6" w:themeColor="background1" w:themeShade="A6"/>
        </w:rPr>
        <w:t xml:space="preserve">If there are supplementary materials insert them here with a short description.  </w:t>
      </w:r>
      <w:r w:rsidR="005065CD" w:rsidRPr="00AE330B">
        <w:rPr>
          <w:color w:val="A6A6A6" w:themeColor="background1" w:themeShade="A6"/>
        </w:rPr>
        <w:t>I</w:t>
      </w:r>
      <w:r w:rsidRPr="00AE330B">
        <w:rPr>
          <w:color w:val="A6A6A6" w:themeColor="background1" w:themeShade="A6"/>
        </w:rPr>
        <w:t>t may be best to present separate documents such as research tools</w:t>
      </w:r>
      <w:r w:rsidR="00A35E7D" w:rsidRPr="00AE330B">
        <w:rPr>
          <w:color w:val="A6A6A6" w:themeColor="background1" w:themeShade="A6"/>
        </w:rPr>
        <w:t xml:space="preserve"> </w:t>
      </w:r>
      <w:r w:rsidRPr="00AE330B">
        <w:rPr>
          <w:color w:val="A6A6A6" w:themeColor="background1" w:themeShade="A6"/>
        </w:rPr>
        <w:t>as full pages with page breaks between each one.  If there are no appendices, remove this heading.</w:t>
      </w:r>
    </w:p>
    <w:p w14:paraId="166590F3" w14:textId="77777777" w:rsidR="00971547" w:rsidRPr="00971547" w:rsidRDefault="00971547" w:rsidP="00B7647A">
      <w:pPr>
        <w:pStyle w:val="Paragraph"/>
      </w:pPr>
    </w:p>
    <w:p w14:paraId="5176746C" w14:textId="77777777" w:rsidR="007F255F" w:rsidRPr="007F255F" w:rsidRDefault="007F255F" w:rsidP="007F255F"/>
    <w:p w14:paraId="485D2B46" w14:textId="77777777" w:rsidR="007F255F" w:rsidRPr="007F255F" w:rsidRDefault="007F255F" w:rsidP="00B7647A">
      <w:pPr>
        <w:pStyle w:val="Paragraph"/>
      </w:pPr>
    </w:p>
    <w:p w14:paraId="395206AE" w14:textId="77777777" w:rsidR="007F255F" w:rsidRDefault="007F255F" w:rsidP="00A56954">
      <w:pPr>
        <w:pStyle w:val="Footnotes"/>
      </w:pPr>
    </w:p>
    <w:sectPr w:rsidR="007F255F" w:rsidSect="00D64011">
      <w:footerReference w:type="even" r:id="rId13"/>
      <w:footerReference w:type="default" r:id="rId14"/>
      <w:headerReference w:type="first" r:id="rId15"/>
      <w:footerReference w:type="first" r:id="rId16"/>
      <w:pgSz w:w="11901" w:h="16840" w:code="9"/>
      <w:pgMar w:top="1799" w:right="1418" w:bottom="1701"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39BD7" w14:textId="77777777" w:rsidR="003F29A6" w:rsidRDefault="003F29A6" w:rsidP="00035F42">
      <w:r>
        <w:separator/>
      </w:r>
    </w:p>
    <w:p w14:paraId="388E3FFA" w14:textId="77777777" w:rsidR="003F29A6" w:rsidRDefault="003F29A6" w:rsidP="00035F42"/>
    <w:p w14:paraId="44392E7D" w14:textId="77777777" w:rsidR="003F29A6" w:rsidRDefault="003F29A6" w:rsidP="00035F42"/>
    <w:p w14:paraId="60B954FD" w14:textId="77777777" w:rsidR="003F29A6" w:rsidRDefault="003F29A6"/>
    <w:p w14:paraId="40FE571C" w14:textId="77777777" w:rsidR="003F29A6" w:rsidRDefault="003F29A6" w:rsidP="00B7647A"/>
  </w:endnote>
  <w:endnote w:type="continuationSeparator" w:id="0">
    <w:p w14:paraId="2F166E36" w14:textId="77777777" w:rsidR="003F29A6" w:rsidRDefault="003F29A6" w:rsidP="00035F42">
      <w:r>
        <w:continuationSeparator/>
      </w:r>
    </w:p>
    <w:p w14:paraId="0A8EDC12" w14:textId="77777777" w:rsidR="003F29A6" w:rsidRDefault="003F29A6" w:rsidP="00035F42"/>
    <w:p w14:paraId="259D58D6" w14:textId="77777777" w:rsidR="003F29A6" w:rsidRDefault="003F29A6" w:rsidP="00035F42"/>
    <w:p w14:paraId="2065C95C" w14:textId="77777777" w:rsidR="003F29A6" w:rsidRDefault="003F29A6"/>
    <w:p w14:paraId="7BEA8A10" w14:textId="77777777" w:rsidR="003F29A6" w:rsidRDefault="003F29A6" w:rsidP="00B7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131501"/>
      <w:docPartObj>
        <w:docPartGallery w:val="Page Numbers (Bottom of Page)"/>
        <w:docPartUnique/>
      </w:docPartObj>
    </w:sdtPr>
    <w:sdtContent>
      <w:p w14:paraId="7BAF1798" w14:textId="77777777" w:rsidR="00F0226F" w:rsidRDefault="00F0226F" w:rsidP="00035F42">
        <w:pPr>
          <w:pStyle w:val="Footer"/>
        </w:pPr>
        <w:r>
          <w:fldChar w:fldCharType="begin"/>
        </w:r>
        <w:r>
          <w:instrText xml:space="preserve"> PAGE </w:instrText>
        </w:r>
        <w:r>
          <w:fldChar w:fldCharType="separate"/>
        </w:r>
        <w:r w:rsidR="00B7647A">
          <w:rPr>
            <w:noProof/>
          </w:rPr>
          <w:t>2</w:t>
        </w:r>
        <w:r>
          <w:fldChar w:fldCharType="end"/>
        </w:r>
      </w:p>
    </w:sdtContent>
  </w:sdt>
  <w:p w14:paraId="07292040" w14:textId="77777777" w:rsidR="00F0226F" w:rsidRDefault="00F0226F" w:rsidP="00035F42">
    <w:pPr>
      <w:pStyle w:val="Footer"/>
    </w:pPr>
  </w:p>
  <w:p w14:paraId="4FC6FECE" w14:textId="77777777" w:rsidR="00587348" w:rsidRDefault="00587348" w:rsidP="00035F42"/>
  <w:p w14:paraId="202A1096" w14:textId="77777777" w:rsidR="00587348" w:rsidRDefault="00587348" w:rsidP="00035F42"/>
  <w:p w14:paraId="08CB059D" w14:textId="77777777" w:rsidR="00CE2A8D" w:rsidRDefault="00CE2A8D"/>
  <w:p w14:paraId="6FA31792" w14:textId="77777777" w:rsidR="00CE2A8D" w:rsidRDefault="00CE2A8D" w:rsidP="00B764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52841"/>
      <w:docPartObj>
        <w:docPartGallery w:val="Page Numbers (Bottom of Page)"/>
        <w:docPartUnique/>
      </w:docPartObj>
    </w:sdtPr>
    <w:sdtContent>
      <w:p w14:paraId="5C5DE633" w14:textId="77777777" w:rsidR="00587348" w:rsidRDefault="00F0226F" w:rsidP="00394580">
        <w:pPr>
          <w:pStyle w:val="Footer"/>
          <w:jc w:val="center"/>
        </w:pPr>
        <w:r>
          <w:fldChar w:fldCharType="begin"/>
        </w:r>
        <w:r>
          <w:instrText xml:space="preserve"> PAGE </w:instrText>
        </w:r>
        <w:r>
          <w:fldChar w:fldCharType="separate"/>
        </w:r>
        <w:r>
          <w:rPr>
            <w:noProof/>
          </w:rPr>
          <w:t>2</w:t>
        </w:r>
        <w:r>
          <w:fldChar w:fldCharType="end"/>
        </w:r>
      </w:p>
    </w:sdtContent>
  </w:sdt>
  <w:p w14:paraId="19551DAD" w14:textId="77777777" w:rsidR="00CE2A8D" w:rsidRDefault="00CE2A8D" w:rsidP="00B764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CF6A" w14:textId="77777777" w:rsidR="00971547" w:rsidRDefault="00971547" w:rsidP="00971547">
    <w:pPr>
      <w:jc w:val="center"/>
      <w:rPr>
        <w:color w:val="A6A6A6" w:themeColor="background1" w:themeShade="A6"/>
        <w:sz w:val="20"/>
        <w:szCs w:val="20"/>
      </w:rPr>
    </w:pPr>
  </w:p>
  <w:p w14:paraId="23BD011B" w14:textId="77777777" w:rsidR="00971547" w:rsidRPr="00014AC9" w:rsidRDefault="00971547" w:rsidP="00971547">
    <w:pPr>
      <w:jc w:val="center"/>
      <w:rPr>
        <w:color w:val="A6A6A6" w:themeColor="background1" w:themeShade="A6"/>
        <w:sz w:val="20"/>
        <w:szCs w:val="20"/>
      </w:rPr>
    </w:pPr>
    <w:r w:rsidRPr="00014AC9">
      <w:rPr>
        <w:color w:val="A6A6A6" w:themeColor="background1" w:themeShade="A6"/>
        <w:sz w:val="20"/>
        <w:szCs w:val="20"/>
      </w:rPr>
      <w:t>First page footer: you may wish to include acknowledgements in the first page footer, or include a logo or badge in this space</w:t>
    </w:r>
    <w:r w:rsidR="00416F60">
      <w:rPr>
        <w:color w:val="A6A6A6" w:themeColor="background1" w:themeShade="A6"/>
        <w:sz w:val="20"/>
        <w:szCs w:val="20"/>
      </w:rPr>
      <w:t>, or remove this text</w:t>
    </w:r>
    <w:r w:rsidRPr="00014AC9">
      <w:rPr>
        <w:color w:val="A6A6A6" w:themeColor="background1" w:themeShade="A6"/>
        <w:sz w:val="20"/>
        <w:szCs w:val="20"/>
      </w:rPr>
      <w:t>.  Leave sufficient white space so that the page text and footer are separated.</w:t>
    </w:r>
  </w:p>
  <w:p w14:paraId="24E03C5B" w14:textId="77777777" w:rsidR="00F0226F" w:rsidRPr="00971547" w:rsidRDefault="00F0226F" w:rsidP="00971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A08D" w14:textId="77777777" w:rsidR="003F29A6" w:rsidRDefault="003F29A6" w:rsidP="00035F42">
      <w:r>
        <w:separator/>
      </w:r>
    </w:p>
    <w:p w14:paraId="618D3C41" w14:textId="77777777" w:rsidR="003F29A6" w:rsidRDefault="003F29A6" w:rsidP="00035F42"/>
    <w:p w14:paraId="024D6D59" w14:textId="77777777" w:rsidR="003F29A6" w:rsidRDefault="003F29A6" w:rsidP="00035F42"/>
    <w:p w14:paraId="6F6899BD" w14:textId="77777777" w:rsidR="003F29A6" w:rsidRDefault="003F29A6"/>
    <w:p w14:paraId="1ADEE086" w14:textId="77777777" w:rsidR="003F29A6" w:rsidRDefault="003F29A6" w:rsidP="00B7647A"/>
  </w:footnote>
  <w:footnote w:type="continuationSeparator" w:id="0">
    <w:p w14:paraId="1B67B168" w14:textId="77777777" w:rsidR="003F29A6" w:rsidRDefault="003F29A6" w:rsidP="00035F42">
      <w:r>
        <w:continuationSeparator/>
      </w:r>
    </w:p>
    <w:p w14:paraId="740DB3A0" w14:textId="77777777" w:rsidR="003F29A6" w:rsidRDefault="003F29A6" w:rsidP="00035F42"/>
    <w:p w14:paraId="4CB100F4" w14:textId="77777777" w:rsidR="003F29A6" w:rsidRDefault="003F29A6" w:rsidP="00035F42"/>
    <w:p w14:paraId="3D7E65FC" w14:textId="77777777" w:rsidR="003F29A6" w:rsidRDefault="003F29A6"/>
    <w:p w14:paraId="351B4A1E" w14:textId="77777777" w:rsidR="003F29A6" w:rsidRDefault="003F29A6" w:rsidP="00B764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356D" w14:textId="77777777" w:rsidR="00F0226F" w:rsidRDefault="00D64011" w:rsidP="00035F42">
    <w:pPr>
      <w:pStyle w:val="Header"/>
    </w:pPr>
    <w:r>
      <w:rPr>
        <w:noProof/>
      </w:rPr>
      <mc:AlternateContent>
        <mc:Choice Requires="wpg">
          <w:drawing>
            <wp:anchor distT="0" distB="0" distL="114300" distR="114300" simplePos="0" relativeHeight="251659264" behindDoc="0" locked="0" layoutInCell="1" allowOverlap="1" wp14:anchorId="6467E7CF" wp14:editId="0134D73B">
              <wp:simplePos x="0" y="0"/>
              <wp:positionH relativeFrom="column">
                <wp:posOffset>-944818</wp:posOffset>
              </wp:positionH>
              <wp:positionV relativeFrom="paragraph">
                <wp:posOffset>-485726</wp:posOffset>
              </wp:positionV>
              <wp:extent cx="7679185" cy="1171853"/>
              <wp:effectExtent l="0" t="0" r="4445" b="0"/>
              <wp:wrapNone/>
              <wp:docPr id="14" name="Group 14"/>
              <wp:cNvGraphicFramePr/>
              <a:graphic xmlns:a="http://schemas.openxmlformats.org/drawingml/2006/main">
                <a:graphicData uri="http://schemas.microsoft.com/office/word/2010/wordprocessingGroup">
                  <wpg:wgp>
                    <wpg:cNvGrpSpPr/>
                    <wpg:grpSpPr>
                      <a:xfrm>
                        <a:off x="0" y="0"/>
                        <a:ext cx="7679185" cy="1171853"/>
                        <a:chOff x="0" y="0"/>
                        <a:chExt cx="7679185" cy="1171853"/>
                      </a:xfrm>
                    </wpg:grpSpPr>
                    <wps:wsp>
                      <wps:cNvPr id="9" name="Rectangle 9"/>
                      <wps:cNvSpPr/>
                      <wps:spPr>
                        <a:xfrm>
                          <a:off x="0" y="0"/>
                          <a:ext cx="7679185" cy="1171853"/>
                        </a:xfrm>
                        <a:prstGeom prst="rect">
                          <a:avLst/>
                        </a:prstGeom>
                        <a:blipFill dpi="0" rotWithShape="1">
                          <a:blip r:embed="rId1"/>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3826211" y="159787"/>
                          <a:ext cx="2720975" cy="408305"/>
                        </a:xfrm>
                        <a:prstGeom prst="rect">
                          <a:avLst/>
                        </a:prstGeom>
                        <a:noFill/>
                        <a:ln w="6350">
                          <a:noFill/>
                        </a:ln>
                      </wps:spPr>
                      <wps:txbx>
                        <w:txbxContent>
                          <w:p w14:paraId="50159FBB" w14:textId="77777777" w:rsidR="00D64011" w:rsidRPr="000416D6" w:rsidRDefault="00D64011" w:rsidP="00D64011">
                            <w:pPr>
                              <w:pStyle w:val="Header"/>
                              <w:jc w:val="right"/>
                              <w:rPr>
                                <w:color w:val="FFFFFF" w:themeColor="background1"/>
                                <w:sz w:val="18"/>
                                <w:szCs w:val="18"/>
                              </w:rPr>
                            </w:pPr>
                            <w:r w:rsidRPr="000416D6">
                              <w:rPr>
                                <w:color w:val="FFFFFF" w:themeColor="background1"/>
                                <w:sz w:val="18"/>
                                <w:szCs w:val="18"/>
                              </w:rPr>
                              <w:t>Camtree: The Cambridge Teacher Research Exchange</w:t>
                            </w:r>
                          </w:p>
                          <w:p w14:paraId="689DB128" w14:textId="77777777" w:rsidR="00D64011" w:rsidRPr="000416D6" w:rsidRDefault="00D64011" w:rsidP="00D64011">
                            <w:pPr>
                              <w:pStyle w:val="Header"/>
                              <w:jc w:val="right"/>
                              <w:rPr>
                                <w:color w:val="FFFFFF" w:themeColor="background1"/>
                                <w:sz w:val="16"/>
                                <w:szCs w:val="16"/>
                              </w:rPr>
                            </w:pPr>
                            <w:r w:rsidRPr="000416D6">
                              <w:rPr>
                                <w:color w:val="FFFFFF" w:themeColor="background1"/>
                                <w:sz w:val="16"/>
                                <w:szCs w:val="16"/>
                              </w:rPr>
                              <w:t>Published at https://</w:t>
                            </w:r>
                            <w:r>
                              <w:rPr>
                                <w:color w:val="FFFFFF" w:themeColor="background1"/>
                                <w:sz w:val="16"/>
                                <w:szCs w:val="16"/>
                              </w:rPr>
                              <w:t>library.</w:t>
                            </w:r>
                            <w:r w:rsidRPr="000416D6">
                              <w:rPr>
                                <w:color w:val="FFFFFF" w:themeColor="background1"/>
                                <w:sz w:val="16"/>
                                <w:szCs w:val="16"/>
                              </w:rPr>
                              <w:t>camtree.org under a CC-BY licence</w:t>
                            </w:r>
                          </w:p>
                          <w:p w14:paraId="04A23EC6" w14:textId="77777777" w:rsidR="00D64011" w:rsidRDefault="00D64011" w:rsidP="00D6401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descr="Logo&#10;&#10;Description automatically generated"/>
                        <pic:cNvPicPr>
                          <a:picLocks noChangeAspect="1"/>
                        </pic:cNvPicPr>
                      </pic:nvPicPr>
                      <pic:blipFill rotWithShape="1">
                        <a:blip r:embed="rId2">
                          <a:extLst>
                            <a:ext uri="{28A0092B-C50C-407E-A947-70E740481C1C}">
                              <a14:useLocalDpi xmlns:a14="http://schemas.microsoft.com/office/drawing/2010/main" val="0"/>
                            </a:ext>
                          </a:extLst>
                        </a:blip>
                        <a:srcRect b="13818"/>
                        <a:stretch/>
                      </pic:blipFill>
                      <pic:spPr bwMode="auto">
                        <a:xfrm>
                          <a:off x="834501" y="399495"/>
                          <a:ext cx="834390" cy="718820"/>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467E7CF" id="Group 14" o:spid="_x0000_s1027" style="position:absolute;margin-left:-74.4pt;margin-top:-38.25pt;width:604.65pt;height:92.25pt;z-index:251659264;mso-height-relative:margin" coordsize="76791,1171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">
              <v:rect id="Rectangle 9" o:spid="_x0000_s1028" style="position:absolute;width:76791;height:117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" stroked="f" strokeweight="2pt">
                <v:fill r:id="rId3" o:title="" recolor="t" rotate="t" type="frame"/>
              </v:rect>
              <v:shapetype id="_x0000_t202" coordsize="21600,21600" o:spt="202" path="m,l,21600r21600,l21600,xe">
                <v:stroke joinstyle="miter"/>
                <v:path gradientshapeok="t" o:connecttype="rect"/>
              </v:shapetype>
              <v:shape id="Text Box 10" o:spid="_x0000_s1029" type="#_x0000_t202" style="position:absolute;left:38262;top:1597;width:27209;height:4083;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" filled="f" stroked="f" strokeweight=".5pt">
                <v:textbox>
                  <w:txbxContent>
                    <w:p w14:paraId="50159FBB" w14:textId="77777777" w:rsidR="00D64011" w:rsidRPr="000416D6" w:rsidRDefault="00D64011" w:rsidP="00D64011">
                      <w:pPr>
                        <w:pStyle w:val="Header"/>
                        <w:jc w:val="right"/>
                        <w:rPr>
                          <w:color w:val="FFFFFF" w:themeColor="background1"/>
                          <w:sz w:val="18"/>
                          <w:szCs w:val="18"/>
                        </w:rPr>
                      </w:pPr>
                      <w:r w:rsidRPr="000416D6">
                        <w:rPr>
                          <w:color w:val="FFFFFF" w:themeColor="background1"/>
                          <w:sz w:val="18"/>
                          <w:szCs w:val="18"/>
                        </w:rPr>
                        <w:t>Camtree: The Cambridge Teacher Research Exchange</w:t>
                      </w:r>
                    </w:p>
                    <w:p w14:paraId="689DB128" w14:textId="77777777" w:rsidR="00D64011" w:rsidRPr="000416D6" w:rsidRDefault="00D64011" w:rsidP="00D64011">
                      <w:pPr>
                        <w:pStyle w:val="Header"/>
                        <w:jc w:val="right"/>
                        <w:rPr>
                          <w:color w:val="FFFFFF" w:themeColor="background1"/>
                          <w:sz w:val="16"/>
                          <w:szCs w:val="16"/>
                        </w:rPr>
                      </w:pPr>
                      <w:r w:rsidRPr="000416D6">
                        <w:rPr>
                          <w:color w:val="FFFFFF" w:themeColor="background1"/>
                          <w:sz w:val="16"/>
                          <w:szCs w:val="16"/>
                        </w:rPr>
                        <w:t>Published at https://</w:t>
                      </w:r>
                      <w:r>
                        <w:rPr>
                          <w:color w:val="FFFFFF" w:themeColor="background1"/>
                          <w:sz w:val="16"/>
                          <w:szCs w:val="16"/>
                        </w:rPr>
                        <w:t>library.</w:t>
                      </w:r>
                      <w:r w:rsidRPr="000416D6">
                        <w:rPr>
                          <w:color w:val="FFFFFF" w:themeColor="background1"/>
                          <w:sz w:val="16"/>
                          <w:szCs w:val="16"/>
                        </w:rPr>
                        <w:t>camtree.org under a CC-BY licence</w:t>
                      </w:r>
                    </w:p>
                    <w:p w14:paraId="04A23EC6" w14:textId="77777777" w:rsidR="00D64011" w:rsidRDefault="00D64011" w:rsidP="00D6401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alt="Logo&#10;&#10;Description automatically generated" style="position:absolute;left:8345;top:3994;width:8343;height:71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">
                <v:imagedata r:id="rId4" o:title="Logo&#10;&#10;Description automatically generated" cropbottom="9056f"/>
              </v:shape>
            </v:group>
          </w:pict>
        </mc:Fallback>
      </mc:AlternateContent>
    </w:r>
  </w:p>
  <w:p w14:paraId="59D64846" w14:textId="77777777" w:rsidR="00F0226F" w:rsidRDefault="00F0226F" w:rsidP="00035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6C11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C96BC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7CAF41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ED8A8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E80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8E6D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F0B3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2767F3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FDA73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47C2C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5125D1"/>
    <w:multiLevelType w:val="multilevel"/>
    <w:tmpl w:val="15C813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652C68"/>
    <w:multiLevelType w:val="hybridMultilevel"/>
    <w:tmpl w:val="90F4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21636E"/>
    <w:multiLevelType w:val="multilevel"/>
    <w:tmpl w:val="9F46C0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2F233F9"/>
    <w:multiLevelType w:val="multilevel"/>
    <w:tmpl w:val="EC1C8EF4"/>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2819C3"/>
    <w:multiLevelType w:val="hybridMultilevel"/>
    <w:tmpl w:val="1AB62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5D0C07"/>
    <w:multiLevelType w:val="hybridMultilevel"/>
    <w:tmpl w:val="EC1C8EF4"/>
    <w:lvl w:ilvl="0" w:tplc="914EDD7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4278E9"/>
    <w:multiLevelType w:val="multilevel"/>
    <w:tmpl w:val="8E908F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48B93003"/>
    <w:multiLevelType w:val="hybridMultilevel"/>
    <w:tmpl w:val="21B0E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96BF8"/>
    <w:multiLevelType w:val="hybridMultilevel"/>
    <w:tmpl w:val="7CC05AD4"/>
    <w:lvl w:ilvl="0" w:tplc="B776AA1A">
      <w:start w:val="1"/>
      <w:numFmt w:val="bullet"/>
      <w:pStyle w:val="Bulleted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D50D02"/>
    <w:multiLevelType w:val="multilevel"/>
    <w:tmpl w:val="D9785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16cid:durableId="265121672">
    <w:abstractNumId w:val="17"/>
  </w:num>
  <w:num w:numId="2" w16cid:durableId="1165825664">
    <w:abstractNumId w:val="26"/>
  </w:num>
  <w:num w:numId="3" w16cid:durableId="911933634">
    <w:abstractNumId w:val="1"/>
  </w:num>
  <w:num w:numId="4" w16cid:durableId="1672297188">
    <w:abstractNumId w:val="2"/>
  </w:num>
  <w:num w:numId="5" w16cid:durableId="1289626883">
    <w:abstractNumId w:val="3"/>
  </w:num>
  <w:num w:numId="6" w16cid:durableId="1712529722">
    <w:abstractNumId w:val="4"/>
  </w:num>
  <w:num w:numId="7" w16cid:durableId="1273131300">
    <w:abstractNumId w:val="9"/>
  </w:num>
  <w:num w:numId="8" w16cid:durableId="2053310582">
    <w:abstractNumId w:val="5"/>
  </w:num>
  <w:num w:numId="9" w16cid:durableId="117644106">
    <w:abstractNumId w:val="7"/>
  </w:num>
  <w:num w:numId="10" w16cid:durableId="1645356467">
    <w:abstractNumId w:val="6"/>
  </w:num>
  <w:num w:numId="11" w16cid:durableId="814223399">
    <w:abstractNumId w:val="10"/>
  </w:num>
  <w:num w:numId="12" w16cid:durableId="1537153542">
    <w:abstractNumId w:val="8"/>
  </w:num>
  <w:num w:numId="13" w16cid:durableId="1277102324">
    <w:abstractNumId w:val="22"/>
  </w:num>
  <w:num w:numId="14" w16cid:durableId="173301202">
    <w:abstractNumId w:val="27"/>
  </w:num>
  <w:num w:numId="15" w16cid:durableId="692848307">
    <w:abstractNumId w:val="16"/>
  </w:num>
  <w:num w:numId="16" w16cid:durableId="1784306093">
    <w:abstractNumId w:val="21"/>
  </w:num>
  <w:num w:numId="17" w16cid:durableId="2105608876">
    <w:abstractNumId w:val="11"/>
  </w:num>
  <w:num w:numId="18" w16cid:durableId="672142698">
    <w:abstractNumId w:val="0"/>
  </w:num>
  <w:num w:numId="19" w16cid:durableId="1713846700">
    <w:abstractNumId w:val="12"/>
  </w:num>
  <w:num w:numId="20" w16cid:durableId="1108622628">
    <w:abstractNumId w:val="27"/>
  </w:num>
  <w:num w:numId="21" w16cid:durableId="2039774656">
    <w:abstractNumId w:val="27"/>
  </w:num>
  <w:num w:numId="22" w16cid:durableId="972373302">
    <w:abstractNumId w:val="27"/>
  </w:num>
  <w:num w:numId="23" w16cid:durableId="1496457577">
    <w:abstractNumId w:val="27"/>
  </w:num>
  <w:num w:numId="24" w16cid:durableId="749885161">
    <w:abstractNumId w:val="22"/>
  </w:num>
  <w:num w:numId="25" w16cid:durableId="952637171">
    <w:abstractNumId w:val="23"/>
  </w:num>
  <w:num w:numId="26" w16cid:durableId="179206356">
    <w:abstractNumId w:val="28"/>
  </w:num>
  <w:num w:numId="27" w16cid:durableId="856694605">
    <w:abstractNumId w:val="29"/>
  </w:num>
  <w:num w:numId="28" w16cid:durableId="1672834610">
    <w:abstractNumId w:val="27"/>
  </w:num>
  <w:num w:numId="29" w16cid:durableId="1358776799">
    <w:abstractNumId w:val="15"/>
  </w:num>
  <w:num w:numId="30" w16cid:durableId="1497653036">
    <w:abstractNumId w:val="30"/>
  </w:num>
  <w:num w:numId="31" w16cid:durableId="631446535">
    <w:abstractNumId w:val="20"/>
  </w:num>
  <w:num w:numId="32" w16cid:durableId="691305362">
    <w:abstractNumId w:val="31"/>
  </w:num>
  <w:num w:numId="33" w16cid:durableId="1523975061">
    <w:abstractNumId w:val="19"/>
  </w:num>
  <w:num w:numId="34" w16cid:durableId="795954716">
    <w:abstractNumId w:val="25"/>
  </w:num>
  <w:num w:numId="35" w16cid:durableId="1555703198">
    <w:abstractNumId w:val="24"/>
  </w:num>
  <w:num w:numId="36" w16cid:durableId="1285695741">
    <w:abstractNumId w:val="18"/>
  </w:num>
  <w:num w:numId="37" w16cid:durableId="498271669">
    <w:abstractNumId w:val="14"/>
  </w:num>
  <w:num w:numId="38" w16cid:durableId="290981891">
    <w:abstractNumId w:val="27"/>
  </w:num>
  <w:num w:numId="39" w16cid:durableId="1865747870">
    <w:abstractNumId w:val="27"/>
  </w:num>
  <w:num w:numId="40" w16cid:durableId="115367418">
    <w:abstractNumId w:val="27"/>
  </w:num>
  <w:num w:numId="41" w16cid:durableId="1588541829">
    <w:abstractNumId w:val="27"/>
  </w:num>
  <w:num w:numId="42" w16cid:durableId="1959295949">
    <w:abstractNumId w:val="27"/>
  </w:num>
  <w:num w:numId="43" w16cid:durableId="2130542537">
    <w:abstractNumId w:val="27"/>
  </w:num>
  <w:num w:numId="44" w16cid:durableId="593395333">
    <w:abstractNumId w:val="13"/>
  </w:num>
  <w:num w:numId="45" w16cid:durableId="176707597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FD1"/>
    <w:rsid w:val="00001899"/>
    <w:rsid w:val="000049AD"/>
    <w:rsid w:val="0000681B"/>
    <w:rsid w:val="000133C0"/>
    <w:rsid w:val="00014C4E"/>
    <w:rsid w:val="00017107"/>
    <w:rsid w:val="000202E2"/>
    <w:rsid w:val="00022441"/>
    <w:rsid w:val="0002261E"/>
    <w:rsid w:val="00024839"/>
    <w:rsid w:val="00026871"/>
    <w:rsid w:val="00035F42"/>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00EF"/>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159"/>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0BA9"/>
    <w:rsid w:val="00134A51"/>
    <w:rsid w:val="00140727"/>
    <w:rsid w:val="00156934"/>
    <w:rsid w:val="00160628"/>
    <w:rsid w:val="00161344"/>
    <w:rsid w:val="00162195"/>
    <w:rsid w:val="0016322A"/>
    <w:rsid w:val="00165A21"/>
    <w:rsid w:val="001705CE"/>
    <w:rsid w:val="00174FC5"/>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37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A614D"/>
    <w:rsid w:val="002B0A11"/>
    <w:rsid w:val="002B1B1A"/>
    <w:rsid w:val="002B7228"/>
    <w:rsid w:val="002C53EE"/>
    <w:rsid w:val="002D2167"/>
    <w:rsid w:val="002D24F7"/>
    <w:rsid w:val="002D2799"/>
    <w:rsid w:val="002D2CD7"/>
    <w:rsid w:val="002D4DDC"/>
    <w:rsid w:val="002D4F75"/>
    <w:rsid w:val="002D6493"/>
    <w:rsid w:val="002D7AB6"/>
    <w:rsid w:val="002E06D0"/>
    <w:rsid w:val="002E3C27"/>
    <w:rsid w:val="002E403A"/>
    <w:rsid w:val="002E7A71"/>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068"/>
    <w:rsid w:val="003565D4"/>
    <w:rsid w:val="003607FB"/>
    <w:rsid w:val="00360FD5"/>
    <w:rsid w:val="0036340D"/>
    <w:rsid w:val="003634A5"/>
    <w:rsid w:val="00366868"/>
    <w:rsid w:val="00367506"/>
    <w:rsid w:val="00370085"/>
    <w:rsid w:val="003744A7"/>
    <w:rsid w:val="00376235"/>
    <w:rsid w:val="00381FB6"/>
    <w:rsid w:val="003836D3"/>
    <w:rsid w:val="00383A52"/>
    <w:rsid w:val="0038488D"/>
    <w:rsid w:val="00391652"/>
    <w:rsid w:val="003937C5"/>
    <w:rsid w:val="00393B88"/>
    <w:rsid w:val="00394580"/>
    <w:rsid w:val="0039507F"/>
    <w:rsid w:val="003A1260"/>
    <w:rsid w:val="003A295F"/>
    <w:rsid w:val="003A41DD"/>
    <w:rsid w:val="003A7033"/>
    <w:rsid w:val="003B1018"/>
    <w:rsid w:val="003B47FE"/>
    <w:rsid w:val="003B5673"/>
    <w:rsid w:val="003B6287"/>
    <w:rsid w:val="003B62C9"/>
    <w:rsid w:val="003C7176"/>
    <w:rsid w:val="003D0929"/>
    <w:rsid w:val="003D4729"/>
    <w:rsid w:val="003D7DD6"/>
    <w:rsid w:val="003E5AAF"/>
    <w:rsid w:val="003E600D"/>
    <w:rsid w:val="003E64DF"/>
    <w:rsid w:val="003E6A5D"/>
    <w:rsid w:val="003F193A"/>
    <w:rsid w:val="003F29A6"/>
    <w:rsid w:val="003F4207"/>
    <w:rsid w:val="003F5C46"/>
    <w:rsid w:val="003F7CBB"/>
    <w:rsid w:val="003F7D34"/>
    <w:rsid w:val="00412C8E"/>
    <w:rsid w:val="0041518D"/>
    <w:rsid w:val="00416F60"/>
    <w:rsid w:val="0042221D"/>
    <w:rsid w:val="00424DD3"/>
    <w:rsid w:val="004269C5"/>
    <w:rsid w:val="00435939"/>
    <w:rsid w:val="00437CC7"/>
    <w:rsid w:val="00442B9C"/>
    <w:rsid w:val="00445EFA"/>
    <w:rsid w:val="0044738A"/>
    <w:rsid w:val="004473D3"/>
    <w:rsid w:val="0045033D"/>
    <w:rsid w:val="00452231"/>
    <w:rsid w:val="00460C13"/>
    <w:rsid w:val="004619B1"/>
    <w:rsid w:val="00463228"/>
    <w:rsid w:val="00463782"/>
    <w:rsid w:val="004667E0"/>
    <w:rsid w:val="0046760E"/>
    <w:rsid w:val="00470E10"/>
    <w:rsid w:val="00477A97"/>
    <w:rsid w:val="00481188"/>
    <w:rsid w:val="00481343"/>
    <w:rsid w:val="0048549E"/>
    <w:rsid w:val="0049040A"/>
    <w:rsid w:val="004930C6"/>
    <w:rsid w:val="00493347"/>
    <w:rsid w:val="00496092"/>
    <w:rsid w:val="004A08DB"/>
    <w:rsid w:val="004A25D0"/>
    <w:rsid w:val="004A37E8"/>
    <w:rsid w:val="004A7549"/>
    <w:rsid w:val="004B09D4"/>
    <w:rsid w:val="004B309D"/>
    <w:rsid w:val="004B32B1"/>
    <w:rsid w:val="004B330A"/>
    <w:rsid w:val="004B3BF2"/>
    <w:rsid w:val="004B7C8E"/>
    <w:rsid w:val="004C3D3C"/>
    <w:rsid w:val="004C54A6"/>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065CD"/>
    <w:rsid w:val="005120CC"/>
    <w:rsid w:val="00512B7B"/>
    <w:rsid w:val="00514EA1"/>
    <w:rsid w:val="0051798B"/>
    <w:rsid w:val="00521F5A"/>
    <w:rsid w:val="0052337F"/>
    <w:rsid w:val="00524A26"/>
    <w:rsid w:val="00525E06"/>
    <w:rsid w:val="00526454"/>
    <w:rsid w:val="00531823"/>
    <w:rsid w:val="00534ECC"/>
    <w:rsid w:val="0053720D"/>
    <w:rsid w:val="00540760"/>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87348"/>
    <w:rsid w:val="005920B0"/>
    <w:rsid w:val="0059380D"/>
    <w:rsid w:val="00595A8F"/>
    <w:rsid w:val="005977C2"/>
    <w:rsid w:val="00597BF2"/>
    <w:rsid w:val="005A1F54"/>
    <w:rsid w:val="005A3020"/>
    <w:rsid w:val="005A727B"/>
    <w:rsid w:val="005B134E"/>
    <w:rsid w:val="005B2039"/>
    <w:rsid w:val="005B344F"/>
    <w:rsid w:val="005B3FBA"/>
    <w:rsid w:val="005B4A1D"/>
    <w:rsid w:val="005B674D"/>
    <w:rsid w:val="005C056D"/>
    <w:rsid w:val="005C0CBE"/>
    <w:rsid w:val="005C1FCF"/>
    <w:rsid w:val="005C3F41"/>
    <w:rsid w:val="005D1885"/>
    <w:rsid w:val="005D4A38"/>
    <w:rsid w:val="005D53FA"/>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7F1"/>
    <w:rsid w:val="006168CF"/>
    <w:rsid w:val="0062011B"/>
    <w:rsid w:val="00626DE0"/>
    <w:rsid w:val="00630901"/>
    <w:rsid w:val="00631F8E"/>
    <w:rsid w:val="00636EE9"/>
    <w:rsid w:val="00640950"/>
    <w:rsid w:val="00641AE7"/>
    <w:rsid w:val="00642629"/>
    <w:rsid w:val="006472E8"/>
    <w:rsid w:val="0064782B"/>
    <w:rsid w:val="0065293D"/>
    <w:rsid w:val="00653EFC"/>
    <w:rsid w:val="00654021"/>
    <w:rsid w:val="00661045"/>
    <w:rsid w:val="00666DA8"/>
    <w:rsid w:val="00671057"/>
    <w:rsid w:val="00675AAF"/>
    <w:rsid w:val="0068031A"/>
    <w:rsid w:val="00681B2F"/>
    <w:rsid w:val="0068335F"/>
    <w:rsid w:val="00687217"/>
    <w:rsid w:val="00693302"/>
    <w:rsid w:val="006949F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554D"/>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840C8"/>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4FDB"/>
    <w:rsid w:val="007C65AF"/>
    <w:rsid w:val="007D135D"/>
    <w:rsid w:val="007D730F"/>
    <w:rsid w:val="007D7CD8"/>
    <w:rsid w:val="007E101A"/>
    <w:rsid w:val="007E3AA7"/>
    <w:rsid w:val="007F255F"/>
    <w:rsid w:val="007F737D"/>
    <w:rsid w:val="0080087B"/>
    <w:rsid w:val="0080308E"/>
    <w:rsid w:val="00805303"/>
    <w:rsid w:val="00806705"/>
    <w:rsid w:val="00806738"/>
    <w:rsid w:val="008216D5"/>
    <w:rsid w:val="00821859"/>
    <w:rsid w:val="008249CE"/>
    <w:rsid w:val="00831A50"/>
    <w:rsid w:val="00831B3C"/>
    <w:rsid w:val="00831C89"/>
    <w:rsid w:val="00832114"/>
    <w:rsid w:val="00834C46"/>
    <w:rsid w:val="0084093E"/>
    <w:rsid w:val="00841CE1"/>
    <w:rsid w:val="008439C8"/>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557C"/>
    <w:rsid w:val="00896E9D"/>
    <w:rsid w:val="00896F11"/>
    <w:rsid w:val="00897924"/>
    <w:rsid w:val="008A1049"/>
    <w:rsid w:val="008A1C98"/>
    <w:rsid w:val="008A322D"/>
    <w:rsid w:val="008A4D72"/>
    <w:rsid w:val="008A6285"/>
    <w:rsid w:val="008A63B2"/>
    <w:rsid w:val="008B345D"/>
    <w:rsid w:val="008B4C22"/>
    <w:rsid w:val="008B7A4E"/>
    <w:rsid w:val="008C1FC2"/>
    <w:rsid w:val="008C2980"/>
    <w:rsid w:val="008C2D8F"/>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2F85"/>
    <w:rsid w:val="009170BE"/>
    <w:rsid w:val="00920B55"/>
    <w:rsid w:val="009262C9"/>
    <w:rsid w:val="00930EB9"/>
    <w:rsid w:val="00933DC7"/>
    <w:rsid w:val="009418F4"/>
    <w:rsid w:val="00942BBC"/>
    <w:rsid w:val="00942FD7"/>
    <w:rsid w:val="00944180"/>
    <w:rsid w:val="00944AA0"/>
    <w:rsid w:val="00947DA2"/>
    <w:rsid w:val="00951177"/>
    <w:rsid w:val="00964994"/>
    <w:rsid w:val="009673E8"/>
    <w:rsid w:val="00971547"/>
    <w:rsid w:val="00974DB8"/>
    <w:rsid w:val="00980661"/>
    <w:rsid w:val="0098093B"/>
    <w:rsid w:val="0098146E"/>
    <w:rsid w:val="0098180C"/>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5E7D"/>
    <w:rsid w:val="00A3717A"/>
    <w:rsid w:val="00A4088C"/>
    <w:rsid w:val="00A4456B"/>
    <w:rsid w:val="00A448D4"/>
    <w:rsid w:val="00A452E0"/>
    <w:rsid w:val="00A47685"/>
    <w:rsid w:val="00A506DF"/>
    <w:rsid w:val="00A51EA5"/>
    <w:rsid w:val="00A53742"/>
    <w:rsid w:val="00A557A1"/>
    <w:rsid w:val="00A56954"/>
    <w:rsid w:val="00A63059"/>
    <w:rsid w:val="00A63AE3"/>
    <w:rsid w:val="00A651A4"/>
    <w:rsid w:val="00A71361"/>
    <w:rsid w:val="00A746E2"/>
    <w:rsid w:val="00A81FF2"/>
    <w:rsid w:val="00A83904"/>
    <w:rsid w:val="00A90A79"/>
    <w:rsid w:val="00A96B30"/>
    <w:rsid w:val="00AA442D"/>
    <w:rsid w:val="00AA59B5"/>
    <w:rsid w:val="00AA7777"/>
    <w:rsid w:val="00AA7B84"/>
    <w:rsid w:val="00AB44AD"/>
    <w:rsid w:val="00AB78B4"/>
    <w:rsid w:val="00AC0B4C"/>
    <w:rsid w:val="00AC1164"/>
    <w:rsid w:val="00AC2296"/>
    <w:rsid w:val="00AC2754"/>
    <w:rsid w:val="00AC48B0"/>
    <w:rsid w:val="00AC4ACD"/>
    <w:rsid w:val="00AC5DFB"/>
    <w:rsid w:val="00AD13DC"/>
    <w:rsid w:val="00AD6DE2"/>
    <w:rsid w:val="00AE0A40"/>
    <w:rsid w:val="00AE1ED4"/>
    <w:rsid w:val="00AE21E1"/>
    <w:rsid w:val="00AE2F8D"/>
    <w:rsid w:val="00AE330B"/>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15E4A"/>
    <w:rsid w:val="00B17124"/>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3F75"/>
    <w:rsid w:val="00B64885"/>
    <w:rsid w:val="00B64FA3"/>
    <w:rsid w:val="00B66810"/>
    <w:rsid w:val="00B71DD3"/>
    <w:rsid w:val="00B72BE3"/>
    <w:rsid w:val="00B73B80"/>
    <w:rsid w:val="00B7647A"/>
    <w:rsid w:val="00B770C7"/>
    <w:rsid w:val="00B80F26"/>
    <w:rsid w:val="00B822BD"/>
    <w:rsid w:val="00B842F4"/>
    <w:rsid w:val="00B91A7B"/>
    <w:rsid w:val="00B929DD"/>
    <w:rsid w:val="00B93AF6"/>
    <w:rsid w:val="00B95405"/>
    <w:rsid w:val="00B963F1"/>
    <w:rsid w:val="00BA020A"/>
    <w:rsid w:val="00BA2CF3"/>
    <w:rsid w:val="00BB025A"/>
    <w:rsid w:val="00BB02A4"/>
    <w:rsid w:val="00BB1270"/>
    <w:rsid w:val="00BB1E44"/>
    <w:rsid w:val="00BB5267"/>
    <w:rsid w:val="00BB52B8"/>
    <w:rsid w:val="00BB59D8"/>
    <w:rsid w:val="00BB7E69"/>
    <w:rsid w:val="00BC0E51"/>
    <w:rsid w:val="00BC3C1F"/>
    <w:rsid w:val="00BC7CE7"/>
    <w:rsid w:val="00BD1743"/>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5CD"/>
    <w:rsid w:val="00C216CE"/>
    <w:rsid w:val="00C2184F"/>
    <w:rsid w:val="00C22A78"/>
    <w:rsid w:val="00C23C7E"/>
    <w:rsid w:val="00C246C5"/>
    <w:rsid w:val="00C25A82"/>
    <w:rsid w:val="00C3090D"/>
    <w:rsid w:val="00C30A2A"/>
    <w:rsid w:val="00C33993"/>
    <w:rsid w:val="00C4069E"/>
    <w:rsid w:val="00C41ADC"/>
    <w:rsid w:val="00C44149"/>
    <w:rsid w:val="00C44410"/>
    <w:rsid w:val="00C44A15"/>
    <w:rsid w:val="00C4630A"/>
    <w:rsid w:val="00C523F0"/>
    <w:rsid w:val="00C526D2"/>
    <w:rsid w:val="00C53A91"/>
    <w:rsid w:val="00C5794E"/>
    <w:rsid w:val="00C60968"/>
    <w:rsid w:val="00C623E8"/>
    <w:rsid w:val="00C63D39"/>
    <w:rsid w:val="00C63EDD"/>
    <w:rsid w:val="00C65B36"/>
    <w:rsid w:val="00C7292E"/>
    <w:rsid w:val="00C74E88"/>
    <w:rsid w:val="00C80924"/>
    <w:rsid w:val="00C8286B"/>
    <w:rsid w:val="00C947F8"/>
    <w:rsid w:val="00C9515F"/>
    <w:rsid w:val="00C963C5"/>
    <w:rsid w:val="00CA030C"/>
    <w:rsid w:val="00CA1F41"/>
    <w:rsid w:val="00CA32EE"/>
    <w:rsid w:val="00CA3B61"/>
    <w:rsid w:val="00CA5771"/>
    <w:rsid w:val="00CA6A1A"/>
    <w:rsid w:val="00CC1E75"/>
    <w:rsid w:val="00CC2E0E"/>
    <w:rsid w:val="00CC361C"/>
    <w:rsid w:val="00CC474B"/>
    <w:rsid w:val="00CC658C"/>
    <w:rsid w:val="00CC67BF"/>
    <w:rsid w:val="00CD0843"/>
    <w:rsid w:val="00CD4E31"/>
    <w:rsid w:val="00CD5A78"/>
    <w:rsid w:val="00CD7345"/>
    <w:rsid w:val="00CE2A8D"/>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011"/>
    <w:rsid w:val="00D64739"/>
    <w:rsid w:val="00D71F99"/>
    <w:rsid w:val="00D73CA4"/>
    <w:rsid w:val="00D73D71"/>
    <w:rsid w:val="00D74396"/>
    <w:rsid w:val="00D80284"/>
    <w:rsid w:val="00D81F71"/>
    <w:rsid w:val="00D8642D"/>
    <w:rsid w:val="00D90A5E"/>
    <w:rsid w:val="00D91A68"/>
    <w:rsid w:val="00D95A68"/>
    <w:rsid w:val="00DA17C7"/>
    <w:rsid w:val="00DA6575"/>
    <w:rsid w:val="00DA6A9A"/>
    <w:rsid w:val="00DA7E48"/>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6AF6"/>
    <w:rsid w:val="00E17336"/>
    <w:rsid w:val="00E17D15"/>
    <w:rsid w:val="00E22B95"/>
    <w:rsid w:val="00E30331"/>
    <w:rsid w:val="00E30BB8"/>
    <w:rsid w:val="00E31F9C"/>
    <w:rsid w:val="00E40488"/>
    <w:rsid w:val="00E47922"/>
    <w:rsid w:val="00E50367"/>
    <w:rsid w:val="00E51ABA"/>
    <w:rsid w:val="00E524CB"/>
    <w:rsid w:val="00E611FC"/>
    <w:rsid w:val="00E65456"/>
    <w:rsid w:val="00E65A91"/>
    <w:rsid w:val="00E66188"/>
    <w:rsid w:val="00E664FB"/>
    <w:rsid w:val="00E672F0"/>
    <w:rsid w:val="00E70373"/>
    <w:rsid w:val="00E72E40"/>
    <w:rsid w:val="00E73665"/>
    <w:rsid w:val="00E73999"/>
    <w:rsid w:val="00E73BDC"/>
    <w:rsid w:val="00E73E9E"/>
    <w:rsid w:val="00E81660"/>
    <w:rsid w:val="00E854B4"/>
    <w:rsid w:val="00E854FE"/>
    <w:rsid w:val="00E906CC"/>
    <w:rsid w:val="00E939A0"/>
    <w:rsid w:val="00E97E4E"/>
    <w:rsid w:val="00EA1CC2"/>
    <w:rsid w:val="00EA2D76"/>
    <w:rsid w:val="00EA4644"/>
    <w:rsid w:val="00EA758A"/>
    <w:rsid w:val="00EB0517"/>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1DCF"/>
    <w:rsid w:val="00EE37B6"/>
    <w:rsid w:val="00EF0F45"/>
    <w:rsid w:val="00EF7463"/>
    <w:rsid w:val="00EF7971"/>
    <w:rsid w:val="00F002EF"/>
    <w:rsid w:val="00F01EE9"/>
    <w:rsid w:val="00F0226F"/>
    <w:rsid w:val="00F04900"/>
    <w:rsid w:val="00F065A4"/>
    <w:rsid w:val="00F126B9"/>
    <w:rsid w:val="00F12715"/>
    <w:rsid w:val="00F1349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46FD1"/>
    <w:rsid w:val="00F53A35"/>
    <w:rsid w:val="00F55A3D"/>
    <w:rsid w:val="00F5744B"/>
    <w:rsid w:val="00F61209"/>
    <w:rsid w:val="00F6259E"/>
    <w:rsid w:val="00F65479"/>
    <w:rsid w:val="00F65DD4"/>
    <w:rsid w:val="00F672B2"/>
    <w:rsid w:val="00F83973"/>
    <w:rsid w:val="00F8546E"/>
    <w:rsid w:val="00F87FA3"/>
    <w:rsid w:val="00F90BDD"/>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B3C6C"/>
  <w14:defaultImageDpi w14:val="330"/>
  <w15:docId w15:val="{6CC1A0DD-68A1-6D40-BA74-79D1738F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47A"/>
    <w:pPr>
      <w:spacing w:line="360" w:lineRule="auto"/>
    </w:pPr>
    <w:rPr>
      <w:rFonts w:ascii="Calibri Light" w:hAnsi="Calibri Light"/>
      <w:sz w:val="22"/>
      <w:szCs w:val="24"/>
    </w:rPr>
  </w:style>
  <w:style w:type="paragraph" w:styleId="Heading1">
    <w:name w:val="heading 1"/>
    <w:basedOn w:val="Normal"/>
    <w:next w:val="Paragraph"/>
    <w:link w:val="Heading1Char"/>
    <w:qFormat/>
    <w:rsid w:val="005D53FA"/>
    <w:pPr>
      <w:keepNext/>
      <w:spacing w:before="240" w:line="240" w:lineRule="auto"/>
      <w:outlineLvl w:val="0"/>
    </w:pPr>
    <w:rPr>
      <w:rFonts w:cstheme="minorHAnsi"/>
      <w:b/>
      <w:color w:val="2F799C"/>
      <w:sz w:val="28"/>
    </w:rPr>
  </w:style>
  <w:style w:type="paragraph" w:styleId="Heading2">
    <w:name w:val="heading 2"/>
    <w:basedOn w:val="Normal"/>
    <w:next w:val="Paragraph"/>
    <w:link w:val="Heading2Char"/>
    <w:qFormat/>
    <w:rsid w:val="00E16AF6"/>
    <w:pPr>
      <w:keepNext/>
      <w:spacing w:before="120"/>
      <w:outlineLvl w:val="1"/>
    </w:pPr>
    <w:rPr>
      <w:rFonts w:cstheme="minorHAnsi"/>
      <w:b/>
      <w:bCs/>
      <w:color w:val="1B2F52"/>
    </w:rPr>
  </w:style>
  <w:style w:type="paragraph" w:styleId="Heading3">
    <w:name w:val="heading 3"/>
    <w:basedOn w:val="Normal"/>
    <w:next w:val="Paragraph"/>
    <w:link w:val="Heading3Char"/>
    <w:qFormat/>
    <w:rsid w:val="00E16AF6"/>
    <w:pPr>
      <w:keepNext/>
      <w:spacing w:before="120"/>
      <w:outlineLvl w:val="2"/>
    </w:pPr>
    <w:rPr>
      <w:rFonts w:cstheme="minorHAnsi"/>
      <w:i/>
      <w:iCs/>
      <w:szCs w:val="22"/>
    </w:rPr>
  </w:style>
  <w:style w:type="paragraph" w:styleId="Heading4">
    <w:name w:val="heading 4"/>
    <w:basedOn w:val="Paragraph"/>
    <w:next w:val="Normal"/>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s">
    <w:name w:val="Author names"/>
    <w:basedOn w:val="Normal"/>
    <w:next w:val="Normal"/>
    <w:qFormat/>
    <w:rsid w:val="00C623E8"/>
    <w:rPr>
      <w:rFonts w:cstheme="minorHAnsi"/>
      <w:sz w:val="24"/>
    </w:rPr>
  </w:style>
  <w:style w:type="paragraph" w:customStyle="1" w:styleId="Affiliation">
    <w:name w:val="Affiliation"/>
    <w:basedOn w:val="Heading2"/>
    <w:qFormat/>
    <w:rsid w:val="0089557C"/>
    <w:rPr>
      <w:b w:val="0"/>
      <w:bCs w:val="0"/>
      <w:i/>
      <w:iCs/>
    </w:rPr>
  </w:style>
  <w:style w:type="paragraph" w:customStyle="1" w:styleId="Abstract">
    <w:name w:val="Abstract"/>
    <w:basedOn w:val="Normal"/>
    <w:next w:val="Keywords"/>
    <w:qFormat/>
    <w:rsid w:val="004B32B1"/>
    <w:pPr>
      <w:spacing w:line="240" w:lineRule="auto"/>
    </w:pPr>
    <w:rPr>
      <w:rFonts w:cstheme="minorHAnsi"/>
    </w:rPr>
  </w:style>
  <w:style w:type="paragraph" w:customStyle="1" w:styleId="Keywords">
    <w:name w:val="Keywords"/>
    <w:basedOn w:val="Normal"/>
    <w:next w:val="Paragraph"/>
    <w:qFormat/>
    <w:rsid w:val="00BB1270"/>
    <w:pPr>
      <w:spacing w:before="240" w:after="240"/>
      <w:ind w:left="720" w:right="567"/>
    </w:pPr>
  </w:style>
  <w:style w:type="paragraph" w:customStyle="1" w:styleId="Numberedlist">
    <w:name w:val="Numbered list"/>
    <w:basedOn w:val="Paragraph"/>
    <w:next w:val="Paragraph"/>
    <w:qFormat/>
    <w:rsid w:val="007C4FDB"/>
    <w:pPr>
      <w:numPr>
        <w:numId w:val="24"/>
      </w:numPr>
      <w:spacing w:after="240"/>
      <w:contextualSpacing/>
    </w:pPr>
  </w:style>
  <w:style w:type="paragraph" w:customStyle="1" w:styleId="Tabletitle">
    <w:name w:val="Table title"/>
    <w:basedOn w:val="Normal"/>
    <w:next w:val="Normal"/>
    <w:qFormat/>
    <w:rsid w:val="00A56954"/>
    <w:pPr>
      <w:spacing w:before="240"/>
      <w:jc w:val="center"/>
    </w:pPr>
    <w:rPr>
      <w:b/>
      <w:bCs/>
    </w:rPr>
  </w:style>
  <w:style w:type="paragraph" w:customStyle="1" w:styleId="Figurecaption">
    <w:name w:val="Figure caption"/>
    <w:basedOn w:val="Normal"/>
    <w:next w:val="Normal"/>
    <w:qFormat/>
    <w:rsid w:val="00BD1743"/>
    <w:pPr>
      <w:jc w:val="center"/>
    </w:pPr>
  </w:style>
  <w:style w:type="paragraph" w:customStyle="1" w:styleId="Footnotes">
    <w:name w:val="Footnotes"/>
    <w:basedOn w:val="Normal"/>
    <w:qFormat/>
    <w:rsid w:val="006C6936"/>
    <w:pPr>
      <w:spacing w:before="120"/>
      <w:ind w:left="482" w:hanging="482"/>
      <w:contextualSpacing/>
    </w:pPr>
  </w:style>
  <w:style w:type="paragraph" w:customStyle="1" w:styleId="Paragraph">
    <w:name w:val="Paragraph"/>
    <w:basedOn w:val="Normal"/>
    <w:next w:val="Normal"/>
    <w:qFormat/>
    <w:rsid w:val="00B7647A"/>
    <w:pPr>
      <w:spacing w:line="288" w:lineRule="auto"/>
      <w:ind w:firstLine="426"/>
    </w:pPr>
    <w:rPr>
      <w:rFonts w:cstheme="minorHAnsi"/>
      <w:szCs w:val="22"/>
    </w:rPr>
  </w:style>
  <w:style w:type="paragraph" w:customStyle="1" w:styleId="References">
    <w:name w:val="References"/>
    <w:basedOn w:val="Normal"/>
    <w:qFormat/>
    <w:rsid w:val="002C53EE"/>
    <w:pPr>
      <w:spacing w:before="120"/>
      <w:ind w:left="720" w:hanging="720"/>
      <w:contextualSpacing/>
    </w:pPr>
  </w:style>
  <w:style w:type="character" w:customStyle="1" w:styleId="Heading2Char">
    <w:name w:val="Heading 2 Char"/>
    <w:basedOn w:val="DefaultParagraphFont"/>
    <w:link w:val="Heading2"/>
    <w:rsid w:val="00E16AF6"/>
    <w:rPr>
      <w:rFonts w:asciiTheme="minorHAnsi" w:hAnsiTheme="minorHAnsi" w:cstheme="minorHAnsi"/>
      <w:b/>
      <w:bCs/>
      <w:color w:val="1B2F52"/>
      <w:sz w:val="22"/>
      <w:szCs w:val="24"/>
    </w:rPr>
  </w:style>
  <w:style w:type="character" w:customStyle="1" w:styleId="Heading1Char">
    <w:name w:val="Heading 1 Char"/>
    <w:basedOn w:val="DefaultParagraphFont"/>
    <w:link w:val="Heading1"/>
    <w:rsid w:val="004619B1"/>
    <w:rPr>
      <w:rFonts w:ascii="Calibri Light" w:hAnsi="Calibri Light" w:cstheme="minorHAnsi"/>
      <w:b/>
      <w:color w:val="2F799C"/>
      <w:sz w:val="28"/>
      <w:szCs w:val="24"/>
    </w:rPr>
  </w:style>
  <w:style w:type="character" w:customStyle="1" w:styleId="Heading3Char">
    <w:name w:val="Heading 3 Char"/>
    <w:basedOn w:val="DefaultParagraphFont"/>
    <w:link w:val="Heading3"/>
    <w:rsid w:val="00E16AF6"/>
    <w:rPr>
      <w:rFonts w:asciiTheme="minorHAnsi" w:hAnsiTheme="minorHAnsi" w:cstheme="minorHAnsi"/>
      <w:i/>
      <w:iCs/>
      <w:sz w:val="22"/>
      <w:szCs w:val="22"/>
    </w:rPr>
  </w:style>
  <w:style w:type="paragraph" w:customStyle="1" w:styleId="Bulletedlist">
    <w:name w:val="Bulleted list"/>
    <w:basedOn w:val="Paragraph"/>
    <w:next w:val="Paragraph"/>
    <w:qFormat/>
    <w:rsid w:val="00E16AF6"/>
    <w:pPr>
      <w:numPr>
        <w:numId w:val="28"/>
      </w:numPr>
      <w:spacing w:after="120"/>
      <w:contextualSpacing/>
    </w:pPr>
  </w:style>
  <w:style w:type="paragraph" w:styleId="FootnoteText">
    <w:name w:val="footnote text"/>
    <w:basedOn w:val="Normal"/>
    <w:link w:val="FootnoteTextChar"/>
    <w:autoRedefine/>
    <w:rsid w:val="006C19B2"/>
    <w:pPr>
      <w:ind w:left="284" w:hanging="284"/>
    </w:pPr>
    <w:rPr>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ReportTitle">
    <w:name w:val="Report Title"/>
    <w:basedOn w:val="Heading1"/>
    <w:qFormat/>
    <w:rsid w:val="00F13495"/>
    <w:pPr>
      <w:spacing w:after="120" w:line="288" w:lineRule="auto"/>
    </w:pPr>
    <w:rPr>
      <w:color w:val="1B2F52"/>
      <w:sz w:val="32"/>
    </w:rPr>
  </w:style>
  <w:style w:type="paragraph" w:styleId="ListParagraph">
    <w:name w:val="List Paragraph"/>
    <w:basedOn w:val="Normal"/>
    <w:rsid w:val="00C3090D"/>
    <w:pPr>
      <w:ind w:left="720"/>
      <w:contextualSpacing/>
    </w:pPr>
  </w:style>
  <w:style w:type="paragraph" w:customStyle="1" w:styleId="KeywordList">
    <w:name w:val="Keyword List"/>
    <w:basedOn w:val="Abstract"/>
    <w:qFormat/>
    <w:rsid w:val="00C623E8"/>
    <w:pPr>
      <w:spacing w:line="360" w:lineRule="auto"/>
    </w:pPr>
  </w:style>
  <w:style w:type="paragraph" w:customStyle="1" w:styleId="Quotation">
    <w:name w:val="Quotation"/>
    <w:basedOn w:val="Paragraph"/>
    <w:qFormat/>
    <w:rsid w:val="00B7647A"/>
    <w:pPr>
      <w:spacing w:line="240" w:lineRule="auto"/>
      <w:ind w:left="1418" w:right="1418" w:firstLine="0"/>
    </w:pPr>
  </w:style>
  <w:style w:type="character" w:styleId="Hyperlink">
    <w:name w:val="Hyperlink"/>
    <w:basedOn w:val="DefaultParagraphFont"/>
    <w:unhideWhenUsed/>
    <w:rsid w:val="005A727B"/>
    <w:rPr>
      <w:color w:val="0000FF" w:themeColor="hyperlink"/>
      <w:u w:val="single"/>
    </w:rPr>
  </w:style>
  <w:style w:type="character" w:styleId="FollowedHyperlink">
    <w:name w:val="FollowedHyperlink"/>
    <w:basedOn w:val="DefaultParagraphFont"/>
    <w:semiHidden/>
    <w:unhideWhenUsed/>
    <w:rsid w:val="005A7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333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357581944">
      <w:bodyDiv w:val="1"/>
      <w:marLeft w:val="0"/>
      <w:marRight w:val="0"/>
      <w:marTop w:val="0"/>
      <w:marBottom w:val="0"/>
      <w:divBdr>
        <w:top w:val="none" w:sz="0" w:space="0" w:color="auto"/>
        <w:left w:val="none" w:sz="0" w:space="0" w:color="auto"/>
        <w:bottom w:val="none" w:sz="0" w:space="0" w:color="auto"/>
        <w:right w:val="none" w:sz="0" w:space="0" w:color="auto"/>
      </w:divBdr>
      <w:divsChild>
        <w:div w:id="3919247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mtre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astyle.apa.org/style-grammar-guidelines/citations/basic-principles/author-dat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kcarmichael/Documents/Camtree/Report%20Templates%20and%20Guides/Camtree%20Research%20Report%20Research%20Lesson%20Study%20v.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283CEBB7D41F4F98FF302F9307F47F" ma:contentTypeVersion="8" ma:contentTypeDescription="Create a new document." ma:contentTypeScope="" ma:versionID="2898f20c1c44a2dc1533e4175aa1f024">
  <xsd:schema xmlns:xsd="http://www.w3.org/2001/XMLSchema" xmlns:xs="http://www.w3.org/2001/XMLSchema" xmlns:p="http://schemas.microsoft.com/office/2006/metadata/properties" xmlns:ns2="836d6baa-0f86-43d2-a26e-6ab2bad61cf6" xmlns:ns3="13fe084c-02a6-4fbb-8d59-99e282fe606e" targetNamespace="http://schemas.microsoft.com/office/2006/metadata/properties" ma:root="true" ma:fieldsID="0bf77f95788cf7ad53a30e2ea0f23c17" ns2:_="" ns3:_="">
    <xsd:import namespace="836d6baa-0f86-43d2-a26e-6ab2bad61cf6"/>
    <xsd:import namespace="13fe084c-02a6-4fbb-8d59-99e282fe60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Details" minOccurs="0"/>
                <xsd:element ref="ns3:SharedWithUser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d6baa-0f86-43d2-a26e-6ab2bad61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fe084c-02a6-4fbb-8d59-99e282fe606e"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42701-3774-4A07-A9F1-FC4A325951AF}">
  <ds:schemaRefs>
    <ds:schemaRef ds:uri="http://schemas.microsoft.com/sharepoint/v3/contenttype/forms"/>
  </ds:schemaRefs>
</ds:datastoreItem>
</file>

<file path=customXml/itemProps2.xml><?xml version="1.0" encoding="utf-8"?>
<ds:datastoreItem xmlns:ds="http://schemas.openxmlformats.org/officeDocument/2006/customXml" ds:itemID="{61F6C1C4-E98E-4113-87D7-DE34327984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2914E-4C3A-4163-A6C9-332A453E9DC3}">
  <ds:schemaRefs>
    <ds:schemaRef ds:uri="http://schemas.openxmlformats.org/officeDocument/2006/bibliography"/>
  </ds:schemaRefs>
</ds:datastoreItem>
</file>

<file path=customXml/itemProps4.xml><?xml version="1.0" encoding="utf-8"?>
<ds:datastoreItem xmlns:ds="http://schemas.openxmlformats.org/officeDocument/2006/customXml" ds:itemID="{243CD6D9-8AE7-4ADE-B5C6-22F0A0A02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d6baa-0f86-43d2-a26e-6ab2bad61cf6"/>
    <ds:schemaRef ds:uri="13fe084c-02a6-4fbb-8d59-99e282fe6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Camtree Research Report Research Lesson Study v.2.0.dotx</Template>
  <TotalTime>0</TotalTime>
  <Pages>9</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mtree Research Report Basic Styles v.1.4</vt:lpstr>
    </vt:vector>
  </TitlesOfParts>
  <Manager/>
  <Company>Camtree</Company>
  <LinksUpToDate>false</LinksUpToDate>
  <CharactersWithSpaces>10805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mtree Research Report Research Lesson Study v.1.4</dc:title>
  <dc:subject/>
  <dc:creator>Patrick Carmichael</dc:creator>
  <cp:keywords/>
  <dc:description/>
  <cp:lastModifiedBy>Patrick Carmichael</cp:lastModifiedBy>
  <cp:revision>2</cp:revision>
  <cp:lastPrinted>2011-07-22T14:54:00Z</cp:lastPrinted>
  <dcterms:created xsi:type="dcterms:W3CDTF">2023-01-05T23:06:00Z</dcterms:created>
  <dcterms:modified xsi:type="dcterms:W3CDTF">2023-01-05T23:49:00Z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0x01010064283CEBB7D41F4F98FF302F9307F47F</vt:lpwstr>
  </property>
</Properties>
</file>